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FFF" w:rsidRPr="002928EA" w:rsidRDefault="00413FFF">
      <w:pPr>
        <w:pStyle w:val="ConsPlusNormal"/>
        <w:jc w:val="right"/>
        <w:outlineLvl w:val="0"/>
      </w:pPr>
      <w:r w:rsidRPr="002928EA">
        <w:t>Утвержден</w:t>
      </w:r>
    </w:p>
    <w:p w:rsidR="00413FFF" w:rsidRPr="002928EA" w:rsidRDefault="00413FFF">
      <w:pPr>
        <w:pStyle w:val="ConsPlusNormal"/>
        <w:jc w:val="right"/>
      </w:pPr>
      <w:r w:rsidRPr="002928EA">
        <w:t>приказом Минэкономразвития России</w:t>
      </w:r>
    </w:p>
    <w:p w:rsidR="00413FFF" w:rsidRPr="002928EA" w:rsidRDefault="00413FFF">
      <w:pPr>
        <w:pStyle w:val="ConsPlusNormal"/>
        <w:jc w:val="right"/>
      </w:pPr>
      <w:r w:rsidRPr="002928EA">
        <w:t>от 01.08.2018 N 411</w:t>
      </w:r>
    </w:p>
    <w:p w:rsidR="00413FFF" w:rsidRPr="002928EA" w:rsidRDefault="00413FFF">
      <w:pPr>
        <w:pStyle w:val="ConsPlusNormal"/>
        <w:jc w:val="both"/>
      </w:pPr>
    </w:p>
    <w:p w:rsidR="00413FFF" w:rsidRPr="002928EA" w:rsidRDefault="00413FFF">
      <w:pPr>
        <w:pStyle w:val="ConsPlusTitle"/>
        <w:jc w:val="center"/>
      </w:pPr>
      <w:r w:rsidRPr="002928EA">
        <w:t>ТИПОВОЙ УСТАВ N 7,</w:t>
      </w:r>
    </w:p>
    <w:p w:rsidR="00413FFF" w:rsidRPr="002928EA" w:rsidRDefault="00413FFF">
      <w:pPr>
        <w:pStyle w:val="ConsPlusTitle"/>
        <w:jc w:val="center"/>
      </w:pPr>
      <w:r w:rsidRPr="002928EA">
        <w:t>НА ОСНОВАНИИ КОТОРОГО ДЕЙСТВУЕТ ОБЩЕСТВО</w:t>
      </w:r>
    </w:p>
    <w:p w:rsidR="00413FFF" w:rsidRPr="002928EA" w:rsidRDefault="00413FFF">
      <w:pPr>
        <w:pStyle w:val="ConsPlusTitle"/>
        <w:jc w:val="center"/>
      </w:pPr>
      <w:r w:rsidRPr="002928EA">
        <w:t>С ОГРАНИЧЕННОЙ ОТВЕТСТВЕННОСТЬЮ</w:t>
      </w:r>
    </w:p>
    <w:p w:rsidR="00413FFF" w:rsidRPr="002928EA" w:rsidRDefault="00413FFF">
      <w:pPr>
        <w:pStyle w:val="ConsPlusNormal"/>
        <w:jc w:val="both"/>
      </w:pPr>
    </w:p>
    <w:p w:rsidR="00413FFF" w:rsidRPr="002928EA" w:rsidRDefault="00413FFF">
      <w:pPr>
        <w:pStyle w:val="ConsPlusTitle"/>
        <w:jc w:val="center"/>
        <w:outlineLvl w:val="1"/>
      </w:pPr>
      <w:r w:rsidRPr="002928EA">
        <w:t>I. Общие положения</w:t>
      </w:r>
    </w:p>
    <w:p w:rsidR="00413FFF" w:rsidRPr="002928EA" w:rsidRDefault="00413FFF">
      <w:pPr>
        <w:pStyle w:val="ConsPlusNormal"/>
        <w:jc w:val="both"/>
      </w:pPr>
    </w:p>
    <w:p w:rsidR="00413FFF" w:rsidRPr="002928EA" w:rsidRDefault="00413FFF">
      <w:pPr>
        <w:pStyle w:val="ConsPlusNormal"/>
        <w:ind w:firstLine="540"/>
        <w:jc w:val="both"/>
      </w:pPr>
      <w:r w:rsidRPr="002928EA"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:rsidR="00413FFF" w:rsidRPr="002928EA" w:rsidRDefault="00413FFF">
      <w:pPr>
        <w:pStyle w:val="ConsPlusNormal"/>
        <w:jc w:val="both"/>
      </w:pPr>
    </w:p>
    <w:p w:rsidR="00413FFF" w:rsidRPr="002928EA" w:rsidRDefault="00413FFF">
      <w:pPr>
        <w:pStyle w:val="ConsPlusTitle"/>
        <w:jc w:val="center"/>
        <w:outlineLvl w:val="1"/>
      </w:pPr>
      <w:r w:rsidRPr="002928EA">
        <w:t>II. Права и обязанности участников Общества</w:t>
      </w:r>
    </w:p>
    <w:p w:rsidR="00413FFF" w:rsidRPr="002928EA" w:rsidRDefault="00413FFF">
      <w:pPr>
        <w:pStyle w:val="ConsPlusNormal"/>
        <w:jc w:val="both"/>
      </w:pPr>
    </w:p>
    <w:p w:rsidR="00413FFF" w:rsidRPr="002928EA" w:rsidRDefault="00413FFF">
      <w:pPr>
        <w:pStyle w:val="ConsPlusNormal"/>
        <w:ind w:firstLine="540"/>
        <w:jc w:val="both"/>
      </w:pPr>
      <w:r w:rsidRPr="002928EA">
        <w:t xml:space="preserve">2. Участники Общества имеют права и несут обязанности, предусмотренные Гражданским </w:t>
      </w:r>
      <w:hyperlink r:id="rId4" w:history="1">
        <w:r w:rsidRPr="002928EA">
          <w:t>кодексом</w:t>
        </w:r>
      </w:hyperlink>
      <w:r w:rsidRPr="002928EA">
        <w:t xml:space="preserve"> Российской Федерации &lt;1&gt; и Федеральным </w:t>
      </w:r>
      <w:hyperlink r:id="rId5" w:history="1">
        <w:r w:rsidRPr="002928EA">
          <w:t>законом</w:t>
        </w:r>
      </w:hyperlink>
      <w:r w:rsidRPr="002928EA">
        <w:t xml:space="preserve"> от 8 февраля </w:t>
      </w:r>
      <w:smartTag w:uri="urn:schemas-microsoft-com:office:smarttags" w:element="metricconverter">
        <w:smartTagPr>
          <w:attr w:name="ProductID" w:val="1998 г"/>
        </w:smartTagPr>
        <w:r w:rsidRPr="002928EA">
          <w:t>1998 г</w:t>
        </w:r>
      </w:smartTag>
      <w:r w:rsidRPr="002928EA">
        <w:t>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:rsidR="00413FFF" w:rsidRPr="002928EA" w:rsidRDefault="00413FFF">
      <w:pPr>
        <w:pStyle w:val="ConsPlusNormal"/>
        <w:spacing w:before="220"/>
        <w:ind w:firstLine="540"/>
        <w:jc w:val="both"/>
      </w:pPr>
      <w:r w:rsidRPr="002928EA">
        <w:t>--------------------------------</w:t>
      </w:r>
    </w:p>
    <w:p w:rsidR="00413FFF" w:rsidRPr="002928EA" w:rsidRDefault="00413FFF">
      <w:pPr>
        <w:pStyle w:val="ConsPlusNormal"/>
        <w:spacing w:before="220"/>
        <w:ind w:firstLine="540"/>
        <w:jc w:val="both"/>
      </w:pPr>
      <w:r w:rsidRPr="002928EA">
        <w:t>&lt;1&gt; Собрание законодательства Российской Федерации, 1994, N 32, ст. 3301; 2018, N 22, ст. 3044.</w:t>
      </w:r>
    </w:p>
    <w:p w:rsidR="00413FFF" w:rsidRPr="002928EA" w:rsidRDefault="00413FFF">
      <w:pPr>
        <w:pStyle w:val="ConsPlusNormal"/>
        <w:spacing w:before="220"/>
        <w:ind w:firstLine="540"/>
        <w:jc w:val="both"/>
      </w:pPr>
      <w:r w:rsidRPr="002928EA"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 N 29, ст. 3642; N 31, ст. 3923; N 52, ст. 6428; 2010, N 31, ст. 4196; 2011, N 1, ст. 13, 21; N 29, ст. 4291; N 30, ст. 4576; N 50, ст. 7347; 2012, N 53, ст. 7607; 2013, N 30, ст. 4043; N 51, ст. 6699; 2014, N 19, ст. 2334; 2015, N 13, ст. 1811; N 14, ст. 2022; N 27, ст. 4000, 4001; 2016, N 1, ст. 11, 29; N 27, ст. 4276, 4293; 2017, N 1, ст. 29; N 31, ст. 4782; 2018, N 1, ст. 65, 70; N 18, ст. 2557.</w:t>
      </w:r>
    </w:p>
    <w:p w:rsidR="00413FFF" w:rsidRPr="002928EA" w:rsidRDefault="00413FFF">
      <w:pPr>
        <w:pStyle w:val="ConsPlusNormal"/>
        <w:jc w:val="both"/>
      </w:pPr>
    </w:p>
    <w:p w:rsidR="00413FFF" w:rsidRPr="002928EA" w:rsidRDefault="00413FFF">
      <w:pPr>
        <w:pStyle w:val="ConsPlusTitle"/>
        <w:jc w:val="center"/>
        <w:outlineLvl w:val="1"/>
      </w:pPr>
      <w:r w:rsidRPr="002928EA">
        <w:t>III. Порядок перехода доли или части доли участника</w:t>
      </w:r>
    </w:p>
    <w:p w:rsidR="00413FFF" w:rsidRPr="002928EA" w:rsidRDefault="00413FFF">
      <w:pPr>
        <w:pStyle w:val="ConsPlusTitle"/>
        <w:jc w:val="center"/>
      </w:pPr>
      <w:r w:rsidRPr="002928EA">
        <w:t>Общества в уставном капитале Общества к другому лицу</w:t>
      </w:r>
    </w:p>
    <w:p w:rsidR="00413FFF" w:rsidRPr="002928EA" w:rsidRDefault="00413FFF">
      <w:pPr>
        <w:pStyle w:val="ConsPlusNormal"/>
        <w:jc w:val="both"/>
      </w:pPr>
    </w:p>
    <w:p w:rsidR="00413FFF" w:rsidRPr="002928EA" w:rsidRDefault="00413FFF">
      <w:pPr>
        <w:pStyle w:val="ConsPlusNormal"/>
        <w:ind w:firstLine="540"/>
        <w:jc w:val="both"/>
      </w:pPr>
      <w:r w:rsidRPr="002928EA"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Общества.</w:t>
      </w:r>
    </w:p>
    <w:p w:rsidR="00413FFF" w:rsidRPr="002928EA" w:rsidRDefault="00413FFF">
      <w:pPr>
        <w:pStyle w:val="ConsPlusNormal"/>
        <w:spacing w:before="220"/>
        <w:ind w:firstLine="540"/>
        <w:jc w:val="both"/>
      </w:pPr>
      <w:r w:rsidRPr="002928EA">
        <w:t>4. Участник Общества вправе продать или осуществить отчуждение иным образом своей доли или ее части в уставном капитале Общества третьим лицам с согласия остальных участников Общества.</w:t>
      </w:r>
    </w:p>
    <w:p w:rsidR="00413FFF" w:rsidRPr="002928EA" w:rsidRDefault="00413FFF">
      <w:pPr>
        <w:pStyle w:val="ConsPlusNormal"/>
        <w:spacing w:before="220"/>
        <w:ind w:firstLine="540"/>
        <w:jc w:val="both"/>
      </w:pPr>
      <w:r w:rsidRPr="002928EA">
        <w:t>5. Доли в уставном капитале Общества переходят к наследникам граждан и к правопреемникам юридических лиц, являвшихся участниками Общества.</w:t>
      </w:r>
    </w:p>
    <w:p w:rsidR="00413FFF" w:rsidRPr="002928EA" w:rsidRDefault="00413FFF">
      <w:pPr>
        <w:pStyle w:val="ConsPlusNormal"/>
        <w:spacing w:before="220"/>
        <w:ind w:firstLine="540"/>
        <w:jc w:val="both"/>
      </w:pPr>
      <w:r w:rsidRPr="002928EA"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:rsidR="00413FFF" w:rsidRPr="002928EA" w:rsidRDefault="00413FFF">
      <w:pPr>
        <w:pStyle w:val="ConsPlusNormal"/>
        <w:jc w:val="both"/>
      </w:pPr>
    </w:p>
    <w:p w:rsidR="00413FFF" w:rsidRPr="002928EA" w:rsidRDefault="00413FFF">
      <w:pPr>
        <w:pStyle w:val="ConsPlusTitle"/>
        <w:jc w:val="center"/>
        <w:outlineLvl w:val="1"/>
      </w:pPr>
      <w:r w:rsidRPr="002928EA">
        <w:t>IV. Выход участника из Общества</w:t>
      </w:r>
    </w:p>
    <w:p w:rsidR="00413FFF" w:rsidRPr="002928EA" w:rsidRDefault="00413FFF">
      <w:pPr>
        <w:pStyle w:val="ConsPlusNormal"/>
        <w:jc w:val="both"/>
      </w:pPr>
    </w:p>
    <w:p w:rsidR="00413FFF" w:rsidRPr="002928EA" w:rsidRDefault="00413FFF">
      <w:pPr>
        <w:pStyle w:val="ConsPlusNormal"/>
        <w:ind w:firstLine="540"/>
        <w:jc w:val="both"/>
      </w:pPr>
      <w:r w:rsidRPr="002928EA">
        <w:t>7. Выход участника из Общества не предусмотрен.</w:t>
      </w:r>
    </w:p>
    <w:p w:rsidR="00413FFF" w:rsidRPr="002928EA" w:rsidRDefault="00413FFF">
      <w:pPr>
        <w:pStyle w:val="ConsPlusNormal"/>
        <w:jc w:val="both"/>
      </w:pPr>
    </w:p>
    <w:p w:rsidR="00413FFF" w:rsidRPr="002928EA" w:rsidRDefault="00413FFF">
      <w:pPr>
        <w:pStyle w:val="ConsPlusTitle"/>
        <w:jc w:val="center"/>
        <w:outlineLvl w:val="1"/>
      </w:pPr>
      <w:r w:rsidRPr="002928EA">
        <w:t>V. Управление в Обществе</w:t>
      </w:r>
    </w:p>
    <w:p w:rsidR="00413FFF" w:rsidRPr="002928EA" w:rsidRDefault="00413FFF">
      <w:pPr>
        <w:pStyle w:val="ConsPlusNormal"/>
        <w:jc w:val="both"/>
      </w:pPr>
    </w:p>
    <w:p w:rsidR="00413FFF" w:rsidRPr="002928EA" w:rsidRDefault="00413FFF">
      <w:pPr>
        <w:pStyle w:val="ConsPlusNormal"/>
        <w:ind w:firstLine="540"/>
        <w:jc w:val="both"/>
      </w:pPr>
      <w:r w:rsidRPr="002928EA">
        <w:t>8. Высшим органом Общества является общее собрание участников Общества.</w:t>
      </w:r>
    </w:p>
    <w:p w:rsidR="00413FFF" w:rsidRPr="002928EA" w:rsidRDefault="00413FFF">
      <w:pPr>
        <w:pStyle w:val="ConsPlusNormal"/>
        <w:spacing w:before="220"/>
        <w:ind w:firstLine="540"/>
        <w:jc w:val="both"/>
      </w:pPr>
      <w:r w:rsidRPr="002928EA">
        <w:t xml:space="preserve">Порядок созыва, проведения и компетенция общего собрания участников Общества, а также порядок принятия им решений определяются Федеральным </w:t>
      </w:r>
      <w:hyperlink r:id="rId6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413FFF" w:rsidRPr="002928EA" w:rsidRDefault="00413FFF">
      <w:pPr>
        <w:pStyle w:val="ConsPlusNormal"/>
        <w:spacing w:before="220"/>
        <w:ind w:firstLine="540"/>
        <w:jc w:val="both"/>
      </w:pPr>
      <w:r w:rsidRPr="002928EA">
        <w:t>9. Принятие общим собранием участников Общества решения и состав участников Общества, присутствовавших при его принятии, подтверждаются путем нотариального удостоверения.</w:t>
      </w:r>
    </w:p>
    <w:p w:rsidR="00413FFF" w:rsidRPr="002928EA" w:rsidRDefault="00413FFF">
      <w:pPr>
        <w:pStyle w:val="ConsPlusNormal"/>
        <w:spacing w:before="220"/>
        <w:ind w:firstLine="540"/>
        <w:jc w:val="both"/>
      </w:pPr>
      <w:r w:rsidRPr="002928EA">
        <w:t>10. Каждый участник Общества является единоличным исполнительным органом Общества (директором) до тех пор, пока не перестанет быть участником Общества, и самостоятельно действует от имени Общества.</w:t>
      </w:r>
    </w:p>
    <w:p w:rsidR="00413FFF" w:rsidRPr="002928EA" w:rsidRDefault="00413FFF">
      <w:pPr>
        <w:pStyle w:val="ConsPlusNormal"/>
        <w:spacing w:before="220"/>
        <w:ind w:firstLine="540"/>
        <w:jc w:val="both"/>
      </w:pPr>
      <w:r w:rsidRPr="002928EA">
        <w:t xml:space="preserve">11. Права и обязанности единоличного исполнительного органа Общества, а также его компетенция определяются Федеральным </w:t>
      </w:r>
      <w:hyperlink r:id="rId7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413FFF" w:rsidRPr="002928EA" w:rsidRDefault="00413FFF">
      <w:pPr>
        <w:pStyle w:val="ConsPlusNormal"/>
        <w:jc w:val="both"/>
      </w:pPr>
    </w:p>
    <w:p w:rsidR="00413FFF" w:rsidRPr="002928EA" w:rsidRDefault="00413FFF">
      <w:pPr>
        <w:pStyle w:val="ConsPlusTitle"/>
        <w:jc w:val="center"/>
        <w:outlineLvl w:val="1"/>
      </w:pPr>
      <w:r w:rsidRPr="002928EA">
        <w:t>VI. Порядок хранения документов Общества</w:t>
      </w:r>
    </w:p>
    <w:p w:rsidR="00413FFF" w:rsidRPr="002928EA" w:rsidRDefault="00413FFF">
      <w:pPr>
        <w:pStyle w:val="ConsPlusTitle"/>
        <w:jc w:val="center"/>
      </w:pPr>
      <w:r w:rsidRPr="002928EA">
        <w:t>и порядок предоставления информации участникам</w:t>
      </w:r>
    </w:p>
    <w:p w:rsidR="00413FFF" w:rsidRPr="002928EA" w:rsidRDefault="00413FFF">
      <w:pPr>
        <w:pStyle w:val="ConsPlusTitle"/>
        <w:jc w:val="center"/>
      </w:pPr>
      <w:r w:rsidRPr="002928EA">
        <w:t>Общества и другим лицам</w:t>
      </w:r>
    </w:p>
    <w:p w:rsidR="00413FFF" w:rsidRPr="002928EA" w:rsidRDefault="00413FFF">
      <w:pPr>
        <w:pStyle w:val="ConsPlusNormal"/>
        <w:jc w:val="both"/>
      </w:pPr>
    </w:p>
    <w:p w:rsidR="00413FFF" w:rsidRPr="002928EA" w:rsidRDefault="00413FFF">
      <w:pPr>
        <w:pStyle w:val="ConsPlusNormal"/>
        <w:ind w:firstLine="540"/>
        <w:jc w:val="both"/>
      </w:pPr>
      <w:r w:rsidRPr="002928EA">
        <w:t xml:space="preserve">12. Общество хранит документы, предусмотренные Федеральным </w:t>
      </w:r>
      <w:hyperlink r:id="rId8" w:history="1">
        <w:r w:rsidRPr="002928EA">
          <w:t>законом</w:t>
        </w:r>
      </w:hyperlink>
      <w:r w:rsidRPr="002928EA">
        <w:t xml:space="preserve">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</w:t>
      </w:r>
      <w:hyperlink r:id="rId9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413FFF" w:rsidRPr="002928EA" w:rsidRDefault="00413FFF">
      <w:pPr>
        <w:pStyle w:val="ConsPlusNormal"/>
        <w:jc w:val="both"/>
      </w:pPr>
    </w:p>
    <w:p w:rsidR="00413FFF" w:rsidRPr="002928EA" w:rsidRDefault="00413FFF">
      <w:pPr>
        <w:pStyle w:val="ConsPlusTitle"/>
        <w:jc w:val="center"/>
        <w:outlineLvl w:val="1"/>
      </w:pPr>
      <w:r w:rsidRPr="002928EA">
        <w:t>VII. Сделки Общества, в совершении которых</w:t>
      </w:r>
    </w:p>
    <w:p w:rsidR="00413FFF" w:rsidRPr="002928EA" w:rsidRDefault="00413FFF">
      <w:pPr>
        <w:pStyle w:val="ConsPlusTitle"/>
        <w:jc w:val="center"/>
      </w:pPr>
      <w:r w:rsidRPr="002928EA">
        <w:t>имеется заинтересованность</w:t>
      </w:r>
    </w:p>
    <w:p w:rsidR="00413FFF" w:rsidRPr="002928EA" w:rsidRDefault="00413FFF">
      <w:pPr>
        <w:pStyle w:val="ConsPlusNormal"/>
        <w:jc w:val="both"/>
      </w:pPr>
    </w:p>
    <w:p w:rsidR="00413FFF" w:rsidRPr="002928EA" w:rsidRDefault="00413FFF">
      <w:pPr>
        <w:pStyle w:val="ConsPlusNormal"/>
        <w:ind w:firstLine="540"/>
        <w:jc w:val="both"/>
      </w:pPr>
      <w:r w:rsidRPr="002928EA">
        <w:t xml:space="preserve">13. Сделки Общества, в совершении которых имеется заинтересованность, совершаются в порядке, предусмотренном Федеральным </w:t>
      </w:r>
      <w:hyperlink r:id="rId10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413FFF" w:rsidRPr="002928EA" w:rsidRDefault="00413FFF">
      <w:pPr>
        <w:pStyle w:val="ConsPlusNormal"/>
        <w:jc w:val="both"/>
      </w:pPr>
    </w:p>
    <w:p w:rsidR="00413FFF" w:rsidRPr="002928EA" w:rsidRDefault="00413FFF">
      <w:pPr>
        <w:pStyle w:val="ConsPlusTitle"/>
        <w:jc w:val="center"/>
        <w:outlineLvl w:val="1"/>
      </w:pPr>
      <w:r w:rsidRPr="002928EA">
        <w:t>VIII. Реорганизация и ликвидация Общества</w:t>
      </w:r>
    </w:p>
    <w:p w:rsidR="00413FFF" w:rsidRPr="002928EA" w:rsidRDefault="00413FFF">
      <w:pPr>
        <w:pStyle w:val="ConsPlusNormal"/>
        <w:jc w:val="both"/>
      </w:pPr>
    </w:p>
    <w:p w:rsidR="00413FFF" w:rsidRDefault="00413FFF" w:rsidP="00F62311">
      <w:pPr>
        <w:pStyle w:val="ConsPlusNormal"/>
        <w:ind w:firstLine="540"/>
        <w:jc w:val="both"/>
      </w:pPr>
      <w:r w:rsidRPr="002928EA">
        <w:t>14. Реорганизация и ликвидация Общества осуществляются в порядке, предусмотренном законодательством Российской Федерации.</w:t>
      </w:r>
    </w:p>
    <w:sectPr w:rsidR="00413FFF" w:rsidSect="00D45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5995"/>
    <w:rsid w:val="0009143A"/>
    <w:rsid w:val="000D04F7"/>
    <w:rsid w:val="00113511"/>
    <w:rsid w:val="001F2423"/>
    <w:rsid w:val="002928EA"/>
    <w:rsid w:val="00380D3C"/>
    <w:rsid w:val="004054C1"/>
    <w:rsid w:val="00413FFF"/>
    <w:rsid w:val="005A1F11"/>
    <w:rsid w:val="00610B97"/>
    <w:rsid w:val="00614D4A"/>
    <w:rsid w:val="00631D6B"/>
    <w:rsid w:val="00816242"/>
    <w:rsid w:val="00B55EAF"/>
    <w:rsid w:val="00BA1AC7"/>
    <w:rsid w:val="00C92F0C"/>
    <w:rsid w:val="00D45995"/>
    <w:rsid w:val="00D57CE1"/>
    <w:rsid w:val="00F62311"/>
    <w:rsid w:val="00F66069"/>
    <w:rsid w:val="00FD1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43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45995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D45995"/>
    <w:pPr>
      <w:widowControl w:val="0"/>
      <w:autoSpaceDE w:val="0"/>
      <w:autoSpaceDN w:val="0"/>
    </w:pPr>
    <w:rPr>
      <w:rFonts w:eastAsia="Times New Roman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62A14D8CAC5B1B1FA5DB2A45C19976EAE6CAE72B88C40737792E491AB822FE3E31813453C7F124E0E3157E9DsDl9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562A14D8CAC5B1B1FA5DB2A45C19976EAE6CAE72B88C40737792E491AB822FE3E31813453C7F124E0E3157E9DsDl9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62A14D8CAC5B1B1FA5DB2A45C19976EAE6CAE72B88C40737792E491AB822FE3E31813453C7F124E0E3157E9DsDl9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562A14D8CAC5B1B1FA5DB2A45C19976EAE6CAE72B88C40737792E491AB822FE3E31813453C7F124E0E3157E9DsDl9J" TargetMode="External"/><Relationship Id="rId10" Type="http://schemas.openxmlformats.org/officeDocument/2006/relationships/hyperlink" Target="consultantplus://offline/ref=6562A14D8CAC5B1B1FA5DB2A45C19976EAE6CAE72B88C40737792E491AB822FE3E31813453C7F124E0E3157E9DsDl9J" TargetMode="External"/><Relationship Id="rId4" Type="http://schemas.openxmlformats.org/officeDocument/2006/relationships/hyperlink" Target="consultantplus://offline/ref=6562A14D8CAC5B1B1FA5DB2A45C19976EAE6C8E4248CC40737792E491AB822FE3E31813453C7F124E0E3157E9DsDl9J" TargetMode="External"/><Relationship Id="rId9" Type="http://schemas.openxmlformats.org/officeDocument/2006/relationships/hyperlink" Target="consultantplus://offline/ref=6562A14D8CAC5B1B1FA5DB2A45C19976EAE6CAE72B88C40737792E491AB822FE3E31813453C7F124E0E3157E9DsDl9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753</Words>
  <Characters>4293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Булах Михаил Александрович</dc:creator>
  <cp:keywords/>
  <dc:description/>
  <cp:lastModifiedBy>Александр</cp:lastModifiedBy>
  <cp:revision>3</cp:revision>
  <dcterms:created xsi:type="dcterms:W3CDTF">2020-11-26T06:18:00Z</dcterms:created>
  <dcterms:modified xsi:type="dcterms:W3CDTF">2020-11-26T07:02:00Z</dcterms:modified>
</cp:coreProperties>
</file>