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9A" w:rsidRPr="002928EA" w:rsidRDefault="0063209A">
      <w:pPr>
        <w:pStyle w:val="ConsPlusNormal"/>
        <w:jc w:val="right"/>
        <w:outlineLvl w:val="0"/>
      </w:pPr>
      <w:r w:rsidRPr="002928EA">
        <w:t>Утвержден</w:t>
      </w:r>
    </w:p>
    <w:p w:rsidR="0063209A" w:rsidRPr="002928EA" w:rsidRDefault="0063209A">
      <w:pPr>
        <w:pStyle w:val="ConsPlusNormal"/>
        <w:jc w:val="right"/>
      </w:pPr>
      <w:r w:rsidRPr="002928EA">
        <w:t>приказом Минэкономразвития России</w:t>
      </w:r>
    </w:p>
    <w:p w:rsidR="0063209A" w:rsidRPr="002928EA" w:rsidRDefault="0063209A">
      <w:pPr>
        <w:pStyle w:val="ConsPlusNormal"/>
        <w:jc w:val="right"/>
      </w:pPr>
      <w:r w:rsidRPr="002928EA">
        <w:t>от 01.08.2018 N 411</w:t>
      </w:r>
    </w:p>
    <w:p w:rsidR="0063209A" w:rsidRPr="002928EA" w:rsidRDefault="0063209A">
      <w:pPr>
        <w:pStyle w:val="ConsPlusNormal"/>
        <w:jc w:val="both"/>
      </w:pPr>
    </w:p>
    <w:p w:rsidR="0063209A" w:rsidRPr="002928EA" w:rsidRDefault="0063209A">
      <w:pPr>
        <w:pStyle w:val="ConsPlusTitle"/>
        <w:jc w:val="center"/>
      </w:pPr>
      <w:r w:rsidRPr="002928EA">
        <w:t>ТИПОВОЙ УСТАВ N 4,</w:t>
      </w:r>
    </w:p>
    <w:p w:rsidR="0063209A" w:rsidRPr="002928EA" w:rsidRDefault="0063209A">
      <w:pPr>
        <w:pStyle w:val="ConsPlusTitle"/>
        <w:jc w:val="center"/>
      </w:pPr>
      <w:r w:rsidRPr="002928EA">
        <w:t>НА ОСНОВАНИИ КОТОРОГО ДЕЙСТВУЕТ ОБЩЕСТВО</w:t>
      </w:r>
    </w:p>
    <w:p w:rsidR="0063209A" w:rsidRPr="002928EA" w:rsidRDefault="0063209A">
      <w:pPr>
        <w:pStyle w:val="ConsPlusTitle"/>
        <w:jc w:val="center"/>
      </w:pPr>
      <w:r w:rsidRPr="002928EA">
        <w:t>С ОГРАНИЧЕННОЙ ОТВЕТСТВЕННОСТЬЮ</w:t>
      </w:r>
    </w:p>
    <w:p w:rsidR="0063209A" w:rsidRPr="002928EA" w:rsidRDefault="0063209A">
      <w:pPr>
        <w:pStyle w:val="ConsPlusNormal"/>
        <w:jc w:val="both"/>
      </w:pPr>
    </w:p>
    <w:p w:rsidR="0063209A" w:rsidRPr="002928EA" w:rsidRDefault="0063209A">
      <w:pPr>
        <w:pStyle w:val="ConsPlusTitle"/>
        <w:jc w:val="center"/>
        <w:outlineLvl w:val="1"/>
      </w:pPr>
      <w:r w:rsidRPr="002928EA">
        <w:t>I. Общие положения</w:t>
      </w:r>
    </w:p>
    <w:p w:rsidR="0063209A" w:rsidRPr="002928EA" w:rsidRDefault="0063209A">
      <w:pPr>
        <w:pStyle w:val="ConsPlusNormal"/>
        <w:jc w:val="both"/>
      </w:pPr>
    </w:p>
    <w:p w:rsidR="0063209A" w:rsidRPr="002928EA" w:rsidRDefault="0063209A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63209A" w:rsidRPr="002928EA" w:rsidRDefault="0063209A">
      <w:pPr>
        <w:pStyle w:val="ConsPlusNormal"/>
        <w:jc w:val="both"/>
      </w:pPr>
    </w:p>
    <w:p w:rsidR="0063209A" w:rsidRPr="002928EA" w:rsidRDefault="0063209A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63209A" w:rsidRPr="002928EA" w:rsidRDefault="0063209A">
      <w:pPr>
        <w:pStyle w:val="ConsPlusNormal"/>
        <w:jc w:val="both"/>
      </w:pPr>
    </w:p>
    <w:p w:rsidR="0063209A" w:rsidRPr="002928EA" w:rsidRDefault="0063209A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кодексом Российской Федерации &lt;1&gt; и Федеральным законом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63209A" w:rsidRPr="002928EA" w:rsidRDefault="0063209A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63209A" w:rsidRPr="002928EA" w:rsidRDefault="0063209A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63209A" w:rsidRPr="002928EA" w:rsidRDefault="0063209A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63209A" w:rsidRPr="002928EA" w:rsidRDefault="0063209A">
      <w:pPr>
        <w:pStyle w:val="ConsPlusNormal"/>
        <w:jc w:val="both"/>
      </w:pPr>
    </w:p>
    <w:p w:rsidR="0063209A" w:rsidRPr="002928EA" w:rsidRDefault="0063209A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63209A" w:rsidRPr="002928EA" w:rsidRDefault="0063209A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63209A" w:rsidRPr="002928EA" w:rsidRDefault="0063209A">
      <w:pPr>
        <w:pStyle w:val="ConsPlusNormal"/>
        <w:jc w:val="both"/>
      </w:pPr>
    </w:p>
    <w:p w:rsidR="0063209A" w:rsidRPr="002928EA" w:rsidRDefault="0063209A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63209A" w:rsidRPr="002928EA" w:rsidRDefault="0063209A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без согласия остальных участников Общества.</w:t>
      </w:r>
    </w:p>
    <w:p w:rsidR="0063209A" w:rsidRPr="002928EA" w:rsidRDefault="0063209A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63209A" w:rsidRPr="002928EA" w:rsidRDefault="0063209A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63209A" w:rsidRPr="002928EA" w:rsidRDefault="0063209A">
      <w:pPr>
        <w:pStyle w:val="ConsPlusNormal"/>
        <w:spacing w:before="220"/>
        <w:ind w:firstLine="540"/>
        <w:jc w:val="both"/>
      </w:pPr>
      <w:r w:rsidRPr="002928EA">
        <w:t>7. Участники Общества не обладают преимущественным правом покупки доли или части доли участника Общества, который производит ее отчуждение третьим лицам.</w:t>
      </w:r>
    </w:p>
    <w:p w:rsidR="0063209A" w:rsidRPr="002928EA" w:rsidRDefault="0063209A">
      <w:pPr>
        <w:pStyle w:val="ConsPlusNormal"/>
        <w:jc w:val="both"/>
      </w:pPr>
    </w:p>
    <w:p w:rsidR="0063209A" w:rsidRPr="002928EA" w:rsidRDefault="0063209A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63209A" w:rsidRPr="002928EA" w:rsidRDefault="0063209A">
      <w:pPr>
        <w:pStyle w:val="ConsPlusNormal"/>
        <w:jc w:val="both"/>
      </w:pPr>
    </w:p>
    <w:p w:rsidR="0063209A" w:rsidRPr="002928EA" w:rsidRDefault="0063209A">
      <w:pPr>
        <w:pStyle w:val="ConsPlusNormal"/>
        <w:ind w:firstLine="540"/>
        <w:jc w:val="both"/>
      </w:pPr>
      <w:r w:rsidRPr="002928EA">
        <w:t>8. Выход участника из Общества не предусмотрен.</w:t>
      </w:r>
    </w:p>
    <w:p w:rsidR="0063209A" w:rsidRPr="002928EA" w:rsidRDefault="0063209A">
      <w:pPr>
        <w:pStyle w:val="ConsPlusNormal"/>
        <w:jc w:val="both"/>
      </w:pPr>
    </w:p>
    <w:p w:rsidR="0063209A" w:rsidRPr="002928EA" w:rsidRDefault="0063209A">
      <w:pPr>
        <w:pStyle w:val="ConsPlusTitle"/>
        <w:jc w:val="center"/>
        <w:outlineLvl w:val="1"/>
      </w:pPr>
      <w:r w:rsidRPr="002928EA">
        <w:t>V. Управление в Обществе</w:t>
      </w:r>
    </w:p>
    <w:p w:rsidR="0063209A" w:rsidRPr="002928EA" w:rsidRDefault="0063209A">
      <w:pPr>
        <w:pStyle w:val="ConsPlusNormal"/>
        <w:jc w:val="both"/>
      </w:pPr>
    </w:p>
    <w:p w:rsidR="0063209A" w:rsidRPr="002928EA" w:rsidRDefault="0063209A">
      <w:pPr>
        <w:pStyle w:val="ConsPlusNormal"/>
        <w:ind w:firstLine="540"/>
        <w:jc w:val="both"/>
      </w:pPr>
      <w:r w:rsidRPr="002928EA">
        <w:t>9. Высшим органом Общества является общее собрание участников Общества.</w:t>
      </w:r>
    </w:p>
    <w:p w:rsidR="0063209A" w:rsidRPr="002928EA" w:rsidRDefault="0063209A">
      <w:pPr>
        <w:pStyle w:val="ConsPlusNormal"/>
        <w:spacing w:before="220"/>
        <w:ind w:firstLine="540"/>
        <w:jc w:val="both"/>
      </w:pPr>
      <w:r w:rsidRPr="002928EA">
        <w:t>Порядок созыва, проведения и компетенция общего собрания участников Общества, а также порядок принятия им решений определяются Федеральным законом "Об обществах с ограниченной ответственностью".</w:t>
      </w:r>
    </w:p>
    <w:p w:rsidR="0063209A" w:rsidRPr="002928EA" w:rsidRDefault="0063209A">
      <w:pPr>
        <w:pStyle w:val="ConsPlusNormal"/>
        <w:spacing w:before="220"/>
        <w:ind w:firstLine="540"/>
        <w:jc w:val="both"/>
      </w:pPr>
      <w:r w:rsidRPr="002928EA">
        <w:t>10. Принятие общим собранием участников Общества решения и состав участников Общества, присутствовавших при его принятии, подтверждаются путем нотариального удостоверения.</w:t>
      </w:r>
    </w:p>
    <w:p w:rsidR="0063209A" w:rsidRPr="002928EA" w:rsidRDefault="0063209A">
      <w:pPr>
        <w:pStyle w:val="ConsPlusNormal"/>
        <w:spacing w:before="220"/>
        <w:ind w:firstLine="540"/>
        <w:jc w:val="both"/>
      </w:pPr>
      <w:r w:rsidRPr="002928EA">
        <w:t>11. Руководство текущей деятельностью Общества осуществляет единоличный исполнительный орган Общества (генеральный директор), который избирается общим собранием участников Общества сроком на пять лет.</w:t>
      </w:r>
    </w:p>
    <w:p w:rsidR="0063209A" w:rsidRPr="002928EA" w:rsidRDefault="0063209A">
      <w:pPr>
        <w:pStyle w:val="ConsPlusNormal"/>
        <w:spacing w:before="220"/>
        <w:ind w:firstLine="540"/>
        <w:jc w:val="both"/>
      </w:pPr>
      <w:r w:rsidRPr="002928EA">
        <w:t>12. Права и обязанности единоличного исполнительного органа Общества, а также его компетенция определяются Федеральным законом "Об обществах с ограниченной ответственностью".</w:t>
      </w:r>
    </w:p>
    <w:p w:rsidR="0063209A" w:rsidRPr="002928EA" w:rsidRDefault="0063209A">
      <w:pPr>
        <w:pStyle w:val="ConsPlusNormal"/>
        <w:jc w:val="both"/>
      </w:pPr>
    </w:p>
    <w:p w:rsidR="0063209A" w:rsidRPr="002928EA" w:rsidRDefault="0063209A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63209A" w:rsidRPr="002928EA" w:rsidRDefault="0063209A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63209A" w:rsidRPr="002928EA" w:rsidRDefault="0063209A">
      <w:pPr>
        <w:pStyle w:val="ConsPlusTitle"/>
        <w:jc w:val="center"/>
      </w:pPr>
      <w:r w:rsidRPr="002928EA">
        <w:t>Общества и другим лицам</w:t>
      </w:r>
    </w:p>
    <w:p w:rsidR="0063209A" w:rsidRPr="002928EA" w:rsidRDefault="0063209A">
      <w:pPr>
        <w:pStyle w:val="ConsPlusNormal"/>
        <w:jc w:val="both"/>
      </w:pPr>
    </w:p>
    <w:p w:rsidR="0063209A" w:rsidRPr="002928EA" w:rsidRDefault="0063209A">
      <w:pPr>
        <w:pStyle w:val="ConsPlusNormal"/>
        <w:ind w:firstLine="540"/>
        <w:jc w:val="both"/>
      </w:pPr>
      <w:r w:rsidRPr="002928EA">
        <w:t>13. Общество хранит документы, предусмотренные Федеральным законом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законом "Об обществах с ограниченной ответственностью".</w:t>
      </w:r>
    </w:p>
    <w:p w:rsidR="0063209A" w:rsidRPr="002928EA" w:rsidRDefault="0063209A">
      <w:pPr>
        <w:pStyle w:val="ConsPlusNormal"/>
        <w:jc w:val="both"/>
      </w:pPr>
    </w:p>
    <w:p w:rsidR="0063209A" w:rsidRPr="002928EA" w:rsidRDefault="0063209A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63209A" w:rsidRPr="002928EA" w:rsidRDefault="0063209A">
      <w:pPr>
        <w:pStyle w:val="ConsPlusTitle"/>
        <w:jc w:val="center"/>
      </w:pPr>
      <w:r w:rsidRPr="002928EA">
        <w:t>имеется заинтересованность</w:t>
      </w:r>
    </w:p>
    <w:p w:rsidR="0063209A" w:rsidRPr="002928EA" w:rsidRDefault="0063209A">
      <w:pPr>
        <w:pStyle w:val="ConsPlusNormal"/>
        <w:jc w:val="both"/>
      </w:pPr>
    </w:p>
    <w:p w:rsidR="0063209A" w:rsidRPr="002928EA" w:rsidRDefault="0063209A">
      <w:pPr>
        <w:pStyle w:val="ConsPlusNormal"/>
        <w:ind w:firstLine="540"/>
        <w:jc w:val="both"/>
      </w:pPr>
      <w:r w:rsidRPr="002928EA">
        <w:t>14. Сделки Общества, в совершении которых имеется заинтересованность, совершаются в порядке, предусмотренном Федеральным законом "Об обществах с ограниченной ответственностью".</w:t>
      </w:r>
    </w:p>
    <w:p w:rsidR="0063209A" w:rsidRPr="002928EA" w:rsidRDefault="0063209A">
      <w:pPr>
        <w:pStyle w:val="ConsPlusNormal"/>
        <w:jc w:val="both"/>
      </w:pPr>
    </w:p>
    <w:p w:rsidR="0063209A" w:rsidRPr="002928EA" w:rsidRDefault="0063209A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63209A" w:rsidRPr="002928EA" w:rsidRDefault="0063209A">
      <w:pPr>
        <w:pStyle w:val="ConsPlusNormal"/>
        <w:jc w:val="both"/>
      </w:pPr>
    </w:p>
    <w:p w:rsidR="0063209A" w:rsidRDefault="0063209A" w:rsidP="0040770F">
      <w:pPr>
        <w:pStyle w:val="ConsPlusNormal"/>
        <w:ind w:firstLine="540"/>
        <w:jc w:val="both"/>
      </w:pPr>
      <w:r w:rsidRPr="002928EA">
        <w:t>15.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63209A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9143A"/>
    <w:rsid w:val="000D04F7"/>
    <w:rsid w:val="00113511"/>
    <w:rsid w:val="001F2423"/>
    <w:rsid w:val="002928EA"/>
    <w:rsid w:val="004054C1"/>
    <w:rsid w:val="0040770F"/>
    <w:rsid w:val="0047791D"/>
    <w:rsid w:val="0061323C"/>
    <w:rsid w:val="00614D4A"/>
    <w:rsid w:val="0063209A"/>
    <w:rsid w:val="00816242"/>
    <w:rsid w:val="00BA1AC7"/>
    <w:rsid w:val="00BF7B3E"/>
    <w:rsid w:val="00C92F0C"/>
    <w:rsid w:val="00D45995"/>
    <w:rsid w:val="00D57CE1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2</Pages>
  <Words>630</Words>
  <Characters>3596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3</cp:revision>
  <dcterms:created xsi:type="dcterms:W3CDTF">2020-11-26T06:16:00Z</dcterms:created>
  <dcterms:modified xsi:type="dcterms:W3CDTF">2020-11-26T07:03:00Z</dcterms:modified>
</cp:coreProperties>
</file>