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7B" w:rsidRPr="002928EA" w:rsidRDefault="00464F7B">
      <w:pPr>
        <w:pStyle w:val="ConsPlusNormal"/>
        <w:jc w:val="right"/>
        <w:outlineLvl w:val="0"/>
      </w:pPr>
      <w:r w:rsidRPr="002928EA">
        <w:t>Утвержден</w:t>
      </w:r>
    </w:p>
    <w:p w:rsidR="00464F7B" w:rsidRPr="002928EA" w:rsidRDefault="00464F7B">
      <w:pPr>
        <w:pStyle w:val="ConsPlusNormal"/>
        <w:jc w:val="right"/>
      </w:pPr>
      <w:r w:rsidRPr="002928EA">
        <w:t>приказом Минэкономразвития России</w:t>
      </w:r>
    </w:p>
    <w:p w:rsidR="00464F7B" w:rsidRPr="002928EA" w:rsidRDefault="00464F7B">
      <w:pPr>
        <w:pStyle w:val="ConsPlusNormal"/>
        <w:jc w:val="right"/>
      </w:pPr>
      <w:r w:rsidRPr="002928EA">
        <w:t>от 01.08.2018 N 411</w:t>
      </w:r>
    </w:p>
    <w:p w:rsidR="00464F7B" w:rsidRPr="002928EA" w:rsidRDefault="00464F7B">
      <w:pPr>
        <w:pStyle w:val="ConsPlusNormal"/>
        <w:jc w:val="both"/>
      </w:pPr>
    </w:p>
    <w:p w:rsidR="00464F7B" w:rsidRPr="002928EA" w:rsidRDefault="00464F7B">
      <w:pPr>
        <w:pStyle w:val="ConsPlusTitle"/>
        <w:jc w:val="center"/>
      </w:pPr>
      <w:r w:rsidRPr="002928EA">
        <w:t>ТИПОВОЙ УСТАВ N 36,</w:t>
      </w:r>
    </w:p>
    <w:p w:rsidR="00464F7B" w:rsidRPr="002928EA" w:rsidRDefault="00464F7B">
      <w:pPr>
        <w:pStyle w:val="ConsPlusTitle"/>
        <w:jc w:val="center"/>
      </w:pPr>
      <w:r w:rsidRPr="002928EA">
        <w:t>НА ОСНОВАНИИ КОТОРОГО ДЕЙСТВУЕТ ОБЩЕСТВО</w:t>
      </w:r>
    </w:p>
    <w:p w:rsidR="00464F7B" w:rsidRPr="002928EA" w:rsidRDefault="00464F7B">
      <w:pPr>
        <w:pStyle w:val="ConsPlusTitle"/>
        <w:jc w:val="center"/>
      </w:pPr>
      <w:r w:rsidRPr="002928EA">
        <w:t>С ОГРАНИЧЕННОЙ ОТВЕТСТВЕННОСТЬЮ</w:t>
      </w:r>
    </w:p>
    <w:p w:rsidR="00464F7B" w:rsidRPr="002928EA" w:rsidRDefault="00464F7B">
      <w:pPr>
        <w:pStyle w:val="ConsPlusNormal"/>
        <w:jc w:val="both"/>
      </w:pPr>
    </w:p>
    <w:p w:rsidR="00464F7B" w:rsidRPr="002928EA" w:rsidRDefault="00464F7B">
      <w:pPr>
        <w:pStyle w:val="ConsPlusTitle"/>
        <w:jc w:val="center"/>
        <w:outlineLvl w:val="1"/>
      </w:pPr>
      <w:r w:rsidRPr="002928EA">
        <w:t>I. Общие положения</w:t>
      </w:r>
    </w:p>
    <w:p w:rsidR="00464F7B" w:rsidRPr="002928EA" w:rsidRDefault="00464F7B">
      <w:pPr>
        <w:pStyle w:val="ConsPlusNormal"/>
        <w:jc w:val="both"/>
      </w:pPr>
    </w:p>
    <w:p w:rsidR="00464F7B" w:rsidRPr="002928EA" w:rsidRDefault="00464F7B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464F7B" w:rsidRPr="002928EA" w:rsidRDefault="00464F7B">
      <w:pPr>
        <w:pStyle w:val="ConsPlusNormal"/>
        <w:jc w:val="both"/>
      </w:pPr>
    </w:p>
    <w:p w:rsidR="00464F7B" w:rsidRPr="002928EA" w:rsidRDefault="00464F7B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464F7B" w:rsidRPr="002928EA" w:rsidRDefault="00464F7B">
      <w:pPr>
        <w:pStyle w:val="ConsPlusNormal"/>
        <w:jc w:val="both"/>
      </w:pPr>
    </w:p>
    <w:p w:rsidR="00464F7B" w:rsidRPr="002928EA" w:rsidRDefault="00464F7B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4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5" w:history="1">
        <w:r w:rsidRPr="002928EA">
          <w:t>законом</w:t>
        </w:r>
      </w:hyperlink>
      <w:r w:rsidRPr="002928EA">
        <w:t xml:space="preserve"> от 8 февраля </w:t>
      </w:r>
      <w:smartTag w:uri="urn:schemas-microsoft-com:office:smarttags" w:element="metricconverter">
        <w:smartTagPr>
          <w:attr w:name="ProductID" w:val="1998 г"/>
        </w:smartTagPr>
        <w:r w:rsidRPr="002928EA">
          <w:t>1998 г</w:t>
        </w:r>
      </w:smartTag>
      <w:r w:rsidRPr="002928EA">
        <w:t>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464F7B" w:rsidRPr="002928EA" w:rsidRDefault="00464F7B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464F7B" w:rsidRPr="002928EA" w:rsidRDefault="00464F7B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464F7B" w:rsidRPr="002928EA" w:rsidRDefault="00464F7B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464F7B" w:rsidRPr="002928EA" w:rsidRDefault="00464F7B">
      <w:pPr>
        <w:pStyle w:val="ConsPlusNormal"/>
        <w:jc w:val="both"/>
      </w:pPr>
    </w:p>
    <w:p w:rsidR="00464F7B" w:rsidRPr="002928EA" w:rsidRDefault="00464F7B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464F7B" w:rsidRPr="002928EA" w:rsidRDefault="00464F7B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464F7B" w:rsidRPr="002928EA" w:rsidRDefault="00464F7B">
      <w:pPr>
        <w:pStyle w:val="ConsPlusNormal"/>
        <w:jc w:val="both"/>
      </w:pPr>
    </w:p>
    <w:p w:rsidR="00464F7B" w:rsidRPr="002928EA" w:rsidRDefault="00464F7B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 с согласия остальных участников Общества.</w:t>
      </w:r>
    </w:p>
    <w:p w:rsidR="00464F7B" w:rsidRPr="002928EA" w:rsidRDefault="00464F7B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464F7B" w:rsidRPr="002928EA" w:rsidRDefault="00464F7B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Общества, при условии получения согласия остальных участников Общества.</w:t>
      </w:r>
    </w:p>
    <w:p w:rsidR="00464F7B" w:rsidRPr="002928EA" w:rsidRDefault="00464F7B">
      <w:pPr>
        <w:pStyle w:val="ConsPlusNormal"/>
        <w:spacing w:before="220"/>
        <w:ind w:firstLine="540"/>
        <w:jc w:val="both"/>
      </w:pPr>
      <w:r w:rsidRPr="002928EA">
        <w:t xml:space="preserve">Размер действительной стоимости доли, порядок и сроки ее выплаты правопреемникам участников Общества, которым отказано во вступлении в Общество, определяются Федеральным </w:t>
      </w:r>
      <w:hyperlink r:id="rId6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464F7B" w:rsidRPr="002928EA" w:rsidRDefault="00464F7B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464F7B" w:rsidRPr="002928EA" w:rsidRDefault="00464F7B">
      <w:pPr>
        <w:pStyle w:val="ConsPlusNormal"/>
        <w:jc w:val="both"/>
      </w:pPr>
    </w:p>
    <w:p w:rsidR="00464F7B" w:rsidRPr="002928EA" w:rsidRDefault="00464F7B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464F7B" w:rsidRPr="002928EA" w:rsidRDefault="00464F7B">
      <w:pPr>
        <w:pStyle w:val="ConsPlusNormal"/>
        <w:jc w:val="both"/>
      </w:pPr>
    </w:p>
    <w:p w:rsidR="00464F7B" w:rsidRPr="002928EA" w:rsidRDefault="00464F7B">
      <w:pPr>
        <w:pStyle w:val="ConsPlusNormal"/>
        <w:ind w:firstLine="540"/>
        <w:jc w:val="both"/>
      </w:pPr>
      <w:r w:rsidRPr="002928EA">
        <w:t>7. Выход участника из Общества не предусмотрен.</w:t>
      </w:r>
    </w:p>
    <w:p w:rsidR="00464F7B" w:rsidRPr="002928EA" w:rsidRDefault="00464F7B">
      <w:pPr>
        <w:pStyle w:val="ConsPlusNormal"/>
        <w:jc w:val="both"/>
      </w:pPr>
    </w:p>
    <w:p w:rsidR="00464F7B" w:rsidRPr="002928EA" w:rsidRDefault="00464F7B">
      <w:pPr>
        <w:pStyle w:val="ConsPlusTitle"/>
        <w:jc w:val="center"/>
        <w:outlineLvl w:val="1"/>
      </w:pPr>
      <w:r w:rsidRPr="002928EA">
        <w:t>V. Управление в Обществе</w:t>
      </w:r>
    </w:p>
    <w:p w:rsidR="00464F7B" w:rsidRPr="002928EA" w:rsidRDefault="00464F7B">
      <w:pPr>
        <w:pStyle w:val="ConsPlusNormal"/>
        <w:jc w:val="both"/>
      </w:pPr>
    </w:p>
    <w:p w:rsidR="00464F7B" w:rsidRPr="002928EA" w:rsidRDefault="00464F7B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464F7B" w:rsidRPr="002928EA" w:rsidRDefault="00464F7B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7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464F7B" w:rsidRPr="002928EA" w:rsidRDefault="00464F7B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:rsidR="00464F7B" w:rsidRPr="002928EA" w:rsidRDefault="00464F7B">
      <w:pPr>
        <w:pStyle w:val="ConsPlusNormal"/>
        <w:spacing w:before="220"/>
        <w:ind w:firstLine="540"/>
        <w:jc w:val="both"/>
      </w:pPr>
      <w:r w:rsidRPr="002928EA">
        <w:t>10. При наличии в Обществе более одного участника каждый участник Общества, действуя совместно с остальными участниками Общества, осуществляет полномочия единоличного исполнительного органа Общества (директора) до тех пор, пока не перестанет быть участником Общества.</w:t>
      </w:r>
    </w:p>
    <w:p w:rsidR="00464F7B" w:rsidRPr="002928EA" w:rsidRDefault="00464F7B">
      <w:pPr>
        <w:pStyle w:val="ConsPlusNormal"/>
        <w:spacing w:before="220"/>
        <w:ind w:firstLine="540"/>
        <w:jc w:val="both"/>
      </w:pPr>
      <w:r w:rsidRPr="002928EA">
        <w:t xml:space="preserve">В случае если в Обществе только один участник, такой участник Общества обладает полномочиями единоличного исполнительного органа Общества (директора) до тех пор, пока не перестанет быть участником Общества, или до тех пор, пока в Обществе не станет более одного участника. В последнем случае порядок осуществления полномочий единоличного исполнительного органа Общества (директора) определяется в соответствии с </w:t>
      </w:r>
      <w:hyperlink w:anchor="P2119" w:history="1">
        <w:r w:rsidRPr="002928EA">
          <w:t>абзацем первым</w:t>
        </w:r>
      </w:hyperlink>
      <w:r w:rsidRPr="002928EA">
        <w:t xml:space="preserve"> настоящего пункта.</w:t>
      </w:r>
    </w:p>
    <w:p w:rsidR="00464F7B" w:rsidRPr="002928EA" w:rsidRDefault="00464F7B">
      <w:pPr>
        <w:pStyle w:val="ConsPlusNormal"/>
        <w:spacing w:before="220"/>
        <w:ind w:firstLine="540"/>
        <w:jc w:val="both"/>
      </w:pPr>
      <w:r w:rsidRPr="002928EA"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8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464F7B" w:rsidRPr="002928EA" w:rsidRDefault="00464F7B">
      <w:pPr>
        <w:pStyle w:val="ConsPlusNormal"/>
        <w:jc w:val="both"/>
      </w:pPr>
    </w:p>
    <w:p w:rsidR="00464F7B" w:rsidRPr="002928EA" w:rsidRDefault="00464F7B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464F7B" w:rsidRPr="002928EA" w:rsidRDefault="00464F7B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464F7B" w:rsidRPr="002928EA" w:rsidRDefault="00464F7B">
      <w:pPr>
        <w:pStyle w:val="ConsPlusTitle"/>
        <w:jc w:val="center"/>
      </w:pPr>
      <w:r w:rsidRPr="002928EA">
        <w:t>Общества и другим лицам</w:t>
      </w:r>
    </w:p>
    <w:p w:rsidR="00464F7B" w:rsidRPr="002928EA" w:rsidRDefault="00464F7B">
      <w:pPr>
        <w:pStyle w:val="ConsPlusNormal"/>
        <w:jc w:val="both"/>
      </w:pPr>
    </w:p>
    <w:p w:rsidR="00464F7B" w:rsidRPr="002928EA" w:rsidRDefault="00464F7B">
      <w:pPr>
        <w:pStyle w:val="ConsPlusNormal"/>
        <w:ind w:firstLine="540"/>
        <w:jc w:val="both"/>
      </w:pPr>
      <w:r w:rsidRPr="002928EA">
        <w:t xml:space="preserve">12. Общество хранит документы, предусмотренные Федеральным </w:t>
      </w:r>
      <w:hyperlink r:id="rId9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10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464F7B" w:rsidRPr="002928EA" w:rsidRDefault="00464F7B">
      <w:pPr>
        <w:pStyle w:val="ConsPlusNormal"/>
        <w:jc w:val="both"/>
      </w:pPr>
    </w:p>
    <w:p w:rsidR="00464F7B" w:rsidRPr="002928EA" w:rsidRDefault="00464F7B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464F7B" w:rsidRPr="002928EA" w:rsidRDefault="00464F7B">
      <w:pPr>
        <w:pStyle w:val="ConsPlusTitle"/>
        <w:jc w:val="center"/>
      </w:pPr>
      <w:r w:rsidRPr="002928EA">
        <w:t>имеется заинтересованность</w:t>
      </w:r>
    </w:p>
    <w:p w:rsidR="00464F7B" w:rsidRPr="002928EA" w:rsidRDefault="00464F7B">
      <w:pPr>
        <w:pStyle w:val="ConsPlusNormal"/>
        <w:jc w:val="both"/>
      </w:pPr>
    </w:p>
    <w:p w:rsidR="00464F7B" w:rsidRPr="002928EA" w:rsidRDefault="00464F7B">
      <w:pPr>
        <w:pStyle w:val="ConsPlusNormal"/>
        <w:ind w:firstLine="540"/>
        <w:jc w:val="both"/>
      </w:pPr>
      <w:r w:rsidRPr="002928EA"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11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464F7B" w:rsidRPr="002928EA" w:rsidRDefault="00464F7B">
      <w:pPr>
        <w:pStyle w:val="ConsPlusNormal"/>
        <w:jc w:val="both"/>
      </w:pPr>
    </w:p>
    <w:p w:rsidR="00464F7B" w:rsidRPr="002928EA" w:rsidRDefault="00464F7B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464F7B" w:rsidRPr="002928EA" w:rsidRDefault="00464F7B">
      <w:pPr>
        <w:pStyle w:val="ConsPlusNormal"/>
        <w:jc w:val="both"/>
      </w:pPr>
    </w:p>
    <w:p w:rsidR="00464F7B" w:rsidRDefault="00464F7B" w:rsidP="008A7021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sectPr w:rsidR="00464F7B" w:rsidSect="00D45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995"/>
    <w:rsid w:val="00014EB6"/>
    <w:rsid w:val="00015E5A"/>
    <w:rsid w:val="0009143A"/>
    <w:rsid w:val="000B65B6"/>
    <w:rsid w:val="000D04F7"/>
    <w:rsid w:val="00113511"/>
    <w:rsid w:val="001C0DD3"/>
    <w:rsid w:val="001C42BD"/>
    <w:rsid w:val="001F2423"/>
    <w:rsid w:val="002928EA"/>
    <w:rsid w:val="002B4DA2"/>
    <w:rsid w:val="002E414A"/>
    <w:rsid w:val="002E6BFB"/>
    <w:rsid w:val="004054C1"/>
    <w:rsid w:val="00464F7B"/>
    <w:rsid w:val="00483FC0"/>
    <w:rsid w:val="00612E78"/>
    <w:rsid w:val="00614D4A"/>
    <w:rsid w:val="00631D6B"/>
    <w:rsid w:val="007069E1"/>
    <w:rsid w:val="007238C5"/>
    <w:rsid w:val="007C1679"/>
    <w:rsid w:val="00816242"/>
    <w:rsid w:val="008A7021"/>
    <w:rsid w:val="009472CC"/>
    <w:rsid w:val="009E31EA"/>
    <w:rsid w:val="00A0574D"/>
    <w:rsid w:val="00A442D5"/>
    <w:rsid w:val="00AE4A75"/>
    <w:rsid w:val="00B005DB"/>
    <w:rsid w:val="00B25624"/>
    <w:rsid w:val="00B55EAF"/>
    <w:rsid w:val="00B90837"/>
    <w:rsid w:val="00BA1AC7"/>
    <w:rsid w:val="00BD7F16"/>
    <w:rsid w:val="00BE048C"/>
    <w:rsid w:val="00C03B2C"/>
    <w:rsid w:val="00C42A0D"/>
    <w:rsid w:val="00C92F0C"/>
    <w:rsid w:val="00D45995"/>
    <w:rsid w:val="00D57CE1"/>
    <w:rsid w:val="00DF3D7B"/>
    <w:rsid w:val="00DF46A2"/>
    <w:rsid w:val="00E76DCB"/>
    <w:rsid w:val="00F66069"/>
    <w:rsid w:val="00FA632F"/>
    <w:rsid w:val="00FD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3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4599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D45995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2A14D8CAC5B1B1FA5DB2A45C19976EAE6CAE72B88C40737792E491AB822FE3E31813453C7F124E0E3157E9DsDl9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62A14D8CAC5B1B1FA5DB2A45C19976EAE6CAE72B88C40737792E491AB822FE3E31813453C7F124E0E3157E9DsDl9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62A14D8CAC5B1B1FA5DB2A45C19976EAE6CAE72B88C40737792E491AB822FE3E31813453C7F124E0E3157E9DsDl9J" TargetMode="External"/><Relationship Id="rId11" Type="http://schemas.openxmlformats.org/officeDocument/2006/relationships/hyperlink" Target="consultantplus://offline/ref=6562A14D8CAC5B1B1FA5DB2A45C19976EAE6CAE72B88C40737792E491AB822FE3E31813453C7F124E0E3157E9DsDl9J" TargetMode="External"/><Relationship Id="rId5" Type="http://schemas.openxmlformats.org/officeDocument/2006/relationships/hyperlink" Target="consultantplus://offline/ref=6562A14D8CAC5B1B1FA5DB2A45C19976EAE6CAE72B88C40737792E491AB822FE3E31813453C7F124E0E3157E9DsDl9J" TargetMode="External"/><Relationship Id="rId10" Type="http://schemas.openxmlformats.org/officeDocument/2006/relationships/hyperlink" Target="consultantplus://offline/ref=6562A14D8CAC5B1B1FA5DB2A45C19976EAE6CAE72B88C40737792E491AB822FE3E31813453C7F124E0E3157E9DsDl9J" TargetMode="External"/><Relationship Id="rId4" Type="http://schemas.openxmlformats.org/officeDocument/2006/relationships/hyperlink" Target="consultantplus://offline/ref=6562A14D8CAC5B1B1FA5DB2A45C19976EAE6C8E4248CC40737792E491AB822FE3E31813453C7F124E0E3157E9DsDl9J" TargetMode="External"/><Relationship Id="rId9" Type="http://schemas.openxmlformats.org/officeDocument/2006/relationships/hyperlink" Target="consultantplus://offline/ref=6562A14D8CAC5B1B1FA5DB2A45C19976EAE6CAE72B88C40737792E491AB822FE3E31813453C7F124E0E3157E9DsDl9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923</Words>
  <Characters>5262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Булах Михаил Александрович</dc:creator>
  <cp:keywords/>
  <dc:description/>
  <cp:lastModifiedBy>Александр</cp:lastModifiedBy>
  <cp:revision>3</cp:revision>
  <dcterms:created xsi:type="dcterms:W3CDTF">2020-11-26T06:46:00Z</dcterms:created>
  <dcterms:modified xsi:type="dcterms:W3CDTF">2020-11-26T06:46:00Z</dcterms:modified>
</cp:coreProperties>
</file>