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126" w:rsidRPr="002928EA" w:rsidRDefault="00A74126">
      <w:pPr>
        <w:pStyle w:val="ConsPlusNormal"/>
        <w:jc w:val="right"/>
        <w:outlineLvl w:val="0"/>
      </w:pPr>
      <w:r w:rsidRPr="002928EA">
        <w:t>Утвержден</w:t>
      </w:r>
    </w:p>
    <w:p w:rsidR="00A74126" w:rsidRPr="002928EA" w:rsidRDefault="00A74126">
      <w:pPr>
        <w:pStyle w:val="ConsPlusNormal"/>
        <w:jc w:val="right"/>
      </w:pPr>
      <w:r w:rsidRPr="002928EA">
        <w:t>приказом Минэкономразвития России</w:t>
      </w:r>
    </w:p>
    <w:p w:rsidR="00A74126" w:rsidRPr="002928EA" w:rsidRDefault="00A74126">
      <w:pPr>
        <w:pStyle w:val="ConsPlusNormal"/>
        <w:jc w:val="right"/>
      </w:pPr>
      <w:r w:rsidRPr="002928EA">
        <w:t>от 01.08.2018 N 411</w:t>
      </w:r>
    </w:p>
    <w:p w:rsidR="00A74126" w:rsidRPr="002928EA" w:rsidRDefault="00A74126">
      <w:pPr>
        <w:pStyle w:val="ConsPlusNormal"/>
        <w:jc w:val="both"/>
      </w:pPr>
    </w:p>
    <w:p w:rsidR="00A74126" w:rsidRPr="002928EA" w:rsidRDefault="00A74126">
      <w:pPr>
        <w:pStyle w:val="ConsPlusTitle"/>
        <w:jc w:val="center"/>
      </w:pPr>
      <w:r w:rsidRPr="002928EA">
        <w:t>ТИПОВОЙ УСТАВ N 32,</w:t>
      </w:r>
    </w:p>
    <w:p w:rsidR="00A74126" w:rsidRPr="002928EA" w:rsidRDefault="00A74126">
      <w:pPr>
        <w:pStyle w:val="ConsPlusTitle"/>
        <w:jc w:val="center"/>
      </w:pPr>
      <w:r w:rsidRPr="002928EA">
        <w:t>НА ОСНОВАНИИ КОТОРОГО ДЕЙСТВУЕТ ОБЩЕСТВО</w:t>
      </w:r>
    </w:p>
    <w:p w:rsidR="00A74126" w:rsidRPr="002928EA" w:rsidRDefault="00A74126">
      <w:pPr>
        <w:pStyle w:val="ConsPlusTitle"/>
        <w:jc w:val="center"/>
      </w:pPr>
      <w:r w:rsidRPr="002928EA">
        <w:t>С ОГРАНИЧЕННОЙ ОТВЕТСТВЕННОСТЬЮ</w:t>
      </w:r>
    </w:p>
    <w:p w:rsidR="00A74126" w:rsidRPr="002928EA" w:rsidRDefault="00A74126">
      <w:pPr>
        <w:pStyle w:val="ConsPlusNormal"/>
        <w:jc w:val="both"/>
      </w:pPr>
    </w:p>
    <w:p w:rsidR="00A74126" w:rsidRPr="002928EA" w:rsidRDefault="00A74126">
      <w:pPr>
        <w:pStyle w:val="ConsPlusTitle"/>
        <w:jc w:val="center"/>
        <w:outlineLvl w:val="1"/>
      </w:pPr>
      <w:r w:rsidRPr="002928EA">
        <w:t>I. Общие положения</w:t>
      </w:r>
    </w:p>
    <w:p w:rsidR="00A74126" w:rsidRPr="002928EA" w:rsidRDefault="00A74126">
      <w:pPr>
        <w:pStyle w:val="ConsPlusNormal"/>
        <w:jc w:val="both"/>
      </w:pPr>
    </w:p>
    <w:p w:rsidR="00A74126" w:rsidRPr="002928EA" w:rsidRDefault="00A74126">
      <w:pPr>
        <w:pStyle w:val="ConsPlusNormal"/>
        <w:ind w:firstLine="540"/>
        <w:jc w:val="both"/>
      </w:pPr>
      <w:r w:rsidRPr="002928EA">
        <w:t>1. Общество с ограниченной ответственностью (далее - Общество), действующее на основании настоящего Типового устава, создано в соответствии с законодательством Российской Федерации.</w:t>
      </w:r>
    </w:p>
    <w:p w:rsidR="00A74126" w:rsidRPr="002928EA" w:rsidRDefault="00A74126">
      <w:pPr>
        <w:pStyle w:val="ConsPlusNormal"/>
        <w:jc w:val="both"/>
      </w:pPr>
    </w:p>
    <w:p w:rsidR="00A74126" w:rsidRPr="002928EA" w:rsidRDefault="00A74126">
      <w:pPr>
        <w:pStyle w:val="ConsPlusTitle"/>
        <w:jc w:val="center"/>
        <w:outlineLvl w:val="1"/>
      </w:pPr>
      <w:r w:rsidRPr="002928EA">
        <w:t>II. Права и обязанности участников Общества</w:t>
      </w:r>
    </w:p>
    <w:p w:rsidR="00A74126" w:rsidRPr="002928EA" w:rsidRDefault="00A74126">
      <w:pPr>
        <w:pStyle w:val="ConsPlusNormal"/>
        <w:jc w:val="both"/>
      </w:pPr>
    </w:p>
    <w:p w:rsidR="00A74126" w:rsidRPr="002928EA" w:rsidRDefault="00A74126">
      <w:pPr>
        <w:pStyle w:val="ConsPlusNormal"/>
        <w:ind w:firstLine="540"/>
        <w:jc w:val="both"/>
      </w:pPr>
      <w:r w:rsidRPr="002928EA">
        <w:t xml:space="preserve">2. Участники Общества имеют права и несут обязанности, предусмотренные Гражданским </w:t>
      </w:r>
      <w:hyperlink r:id="rId4" w:history="1">
        <w:r w:rsidRPr="002928EA">
          <w:t>кодексом</w:t>
        </w:r>
      </w:hyperlink>
      <w:r w:rsidRPr="002928EA">
        <w:t xml:space="preserve"> Российской Федерации &lt;1&gt; и Федеральным </w:t>
      </w:r>
      <w:hyperlink r:id="rId5" w:history="1">
        <w:r w:rsidRPr="002928EA">
          <w:t>законом</w:t>
        </w:r>
      </w:hyperlink>
      <w:r w:rsidRPr="002928EA">
        <w:t xml:space="preserve"> от 8 февраля </w:t>
      </w:r>
      <w:smartTag w:uri="urn:schemas-microsoft-com:office:smarttags" w:element="metricconverter">
        <w:smartTagPr>
          <w:attr w:name="ProductID" w:val="1998 г"/>
        </w:smartTagPr>
        <w:r w:rsidRPr="002928EA">
          <w:t>1998 г</w:t>
        </w:r>
      </w:smartTag>
      <w:r w:rsidRPr="002928EA">
        <w:t>. N 14-ФЗ "Об обществах с ограниченной ответственностью" &lt;2&gt; (далее - Федеральный закон "Об обществах с ограниченной ответственностью").</w:t>
      </w:r>
    </w:p>
    <w:p w:rsidR="00A74126" w:rsidRPr="002928EA" w:rsidRDefault="00A74126">
      <w:pPr>
        <w:pStyle w:val="ConsPlusNormal"/>
        <w:spacing w:before="220"/>
        <w:ind w:firstLine="540"/>
        <w:jc w:val="both"/>
      </w:pPr>
      <w:r w:rsidRPr="002928EA">
        <w:t>--------------------------------</w:t>
      </w:r>
    </w:p>
    <w:p w:rsidR="00A74126" w:rsidRPr="002928EA" w:rsidRDefault="00A74126">
      <w:pPr>
        <w:pStyle w:val="ConsPlusNormal"/>
        <w:spacing w:before="220"/>
        <w:ind w:firstLine="540"/>
        <w:jc w:val="both"/>
      </w:pPr>
      <w:r w:rsidRPr="002928EA">
        <w:t>&lt;1&gt; Собрание законодательства Российской Федерации, 1994, N 32, ст. 3301; 2018, N 22, ст. 3044.</w:t>
      </w:r>
    </w:p>
    <w:p w:rsidR="00A74126" w:rsidRPr="002928EA" w:rsidRDefault="00A74126">
      <w:pPr>
        <w:pStyle w:val="ConsPlusNormal"/>
        <w:spacing w:before="220"/>
        <w:ind w:firstLine="540"/>
        <w:jc w:val="both"/>
      </w:pPr>
      <w:r w:rsidRPr="002928EA">
        <w:t>&lt;2&gt; Собрание законодательства Российской Федерации, 1998, N 7, ст. 785; N 28, ст. 3261; 1999, N 1, ст. 2; 2002, N 12, ст. 1093; 2005, N 1, ст. 18; 2006, N 31, ст. 3437; N 52, ст. 5497; 2008, N 18, ст. 1941; N 52, ст. 6227; 2009, N 1, ст. 20; N 29, ст. 3642; N 31, ст. 3923; N 52, ст. 6428; 2010, N 31, ст. 4196; 2011, N 1, ст. 13, 21; N 29, ст. 4291; N 30, ст. 4576; N 50, ст. 7347; 2012, N 53, ст. 7607; 2013, N 30, ст. 4043; N 51, ст. 6699; 2014, N 19, ст. 2334; 2015, N 13, ст. 1811; N 14, ст. 2022; N 27, ст. 4000, 4001; 2016, N 1, ст. 11, 29; N 27, ст. 4276, 4293; 2017, N 1, ст. 29; N 31, ст. 4782; 2018, N 1, ст. 65, 70; N 18, ст. 2557.</w:t>
      </w:r>
    </w:p>
    <w:p w:rsidR="00A74126" w:rsidRPr="002928EA" w:rsidRDefault="00A74126">
      <w:pPr>
        <w:pStyle w:val="ConsPlusNormal"/>
        <w:jc w:val="both"/>
      </w:pPr>
    </w:p>
    <w:p w:rsidR="00A74126" w:rsidRPr="002928EA" w:rsidRDefault="00A74126">
      <w:pPr>
        <w:pStyle w:val="ConsPlusTitle"/>
        <w:jc w:val="center"/>
        <w:outlineLvl w:val="1"/>
      </w:pPr>
      <w:r w:rsidRPr="002928EA">
        <w:t>III. Порядок перехода доли или части доли участника</w:t>
      </w:r>
    </w:p>
    <w:p w:rsidR="00A74126" w:rsidRPr="002928EA" w:rsidRDefault="00A74126">
      <w:pPr>
        <w:pStyle w:val="ConsPlusTitle"/>
        <w:jc w:val="center"/>
      </w:pPr>
      <w:r w:rsidRPr="002928EA">
        <w:t>Общества в уставном капитале Общества к другому лицу</w:t>
      </w:r>
    </w:p>
    <w:p w:rsidR="00A74126" w:rsidRPr="002928EA" w:rsidRDefault="00A74126">
      <w:pPr>
        <w:pStyle w:val="ConsPlusNormal"/>
        <w:jc w:val="both"/>
      </w:pPr>
    </w:p>
    <w:p w:rsidR="00A74126" w:rsidRPr="002928EA" w:rsidRDefault="00A74126">
      <w:pPr>
        <w:pStyle w:val="ConsPlusNormal"/>
        <w:ind w:firstLine="540"/>
        <w:jc w:val="both"/>
      </w:pPr>
      <w:r w:rsidRPr="002928EA">
        <w:t>3. Участник Общества вправе продать или осуществить отчуждение иным образом своей доли или ее части в уставном капитале Общества одному или нескольким участникам данного Общества.</w:t>
      </w:r>
    </w:p>
    <w:p w:rsidR="00A74126" w:rsidRPr="002928EA" w:rsidRDefault="00A74126">
      <w:pPr>
        <w:pStyle w:val="ConsPlusNormal"/>
        <w:spacing w:before="220"/>
        <w:ind w:firstLine="540"/>
        <w:jc w:val="both"/>
      </w:pPr>
      <w:r w:rsidRPr="002928EA">
        <w:t>4. Участник Общества вправе продать или осуществить отчуждение иным образом своей доли или ее части в уставном капитале Общества третьим лицам с согласия остальных участников Общества.</w:t>
      </w:r>
    </w:p>
    <w:p w:rsidR="00A74126" w:rsidRPr="002928EA" w:rsidRDefault="00A74126">
      <w:pPr>
        <w:pStyle w:val="ConsPlusNormal"/>
        <w:spacing w:before="220"/>
        <w:ind w:firstLine="540"/>
        <w:jc w:val="both"/>
      </w:pPr>
      <w:r w:rsidRPr="002928EA">
        <w:t>5. Доли в уставном капитале Общества переходят к наследникам граждан и к правопреемникам юридических лиц, являвшихся участниками Общества.</w:t>
      </w:r>
    </w:p>
    <w:p w:rsidR="00A74126" w:rsidRPr="002928EA" w:rsidRDefault="00A74126">
      <w:pPr>
        <w:pStyle w:val="ConsPlusNormal"/>
        <w:spacing w:before="220"/>
        <w:ind w:firstLine="540"/>
        <w:jc w:val="both"/>
      </w:pPr>
      <w:r w:rsidRPr="002928EA">
        <w:t>6. Участник Общества вправе передать в залог принадлежащую ему долю или часть доли в уставном капитале Общества другому участнику Общества. Залог доли или части доли в уставном капитале Общества третьему лицу не допускается.</w:t>
      </w:r>
    </w:p>
    <w:p w:rsidR="00A74126" w:rsidRPr="002928EA" w:rsidRDefault="00A74126">
      <w:pPr>
        <w:pStyle w:val="ConsPlusNormal"/>
        <w:jc w:val="both"/>
      </w:pPr>
    </w:p>
    <w:p w:rsidR="00A74126" w:rsidRPr="002928EA" w:rsidRDefault="00A74126">
      <w:pPr>
        <w:pStyle w:val="ConsPlusTitle"/>
        <w:jc w:val="center"/>
        <w:outlineLvl w:val="1"/>
      </w:pPr>
      <w:r w:rsidRPr="002928EA">
        <w:t>IV. Выход участника из Общества</w:t>
      </w:r>
    </w:p>
    <w:p w:rsidR="00A74126" w:rsidRPr="002928EA" w:rsidRDefault="00A74126">
      <w:pPr>
        <w:pStyle w:val="ConsPlusNormal"/>
        <w:jc w:val="both"/>
      </w:pPr>
    </w:p>
    <w:p w:rsidR="00A74126" w:rsidRPr="002928EA" w:rsidRDefault="00A74126">
      <w:pPr>
        <w:pStyle w:val="ConsPlusNormal"/>
        <w:ind w:firstLine="540"/>
        <w:jc w:val="both"/>
      </w:pPr>
      <w:r w:rsidRPr="002928EA">
        <w:t>7. Участник вправе выйти из Общества независимо от согласия других его участников и Общества, направив заявление об этом Обществу. Заявление о выходе из Общества должно быть удостоверено нотариально.</w:t>
      </w:r>
    </w:p>
    <w:p w:rsidR="00A74126" w:rsidRPr="002928EA" w:rsidRDefault="00A74126">
      <w:pPr>
        <w:pStyle w:val="ConsPlusNormal"/>
        <w:spacing w:before="220"/>
        <w:ind w:firstLine="540"/>
        <w:jc w:val="both"/>
      </w:pPr>
      <w:r w:rsidRPr="002928EA">
        <w:t xml:space="preserve">Размер действительной стоимости доли в уставном капитале Общества, порядок и сроки ее выплаты выходящему участнику Общества определяются в соответствии с Федеральным </w:t>
      </w:r>
      <w:hyperlink r:id="rId6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A74126" w:rsidRPr="002928EA" w:rsidRDefault="00A74126">
      <w:pPr>
        <w:pStyle w:val="ConsPlusNormal"/>
        <w:jc w:val="both"/>
      </w:pPr>
    </w:p>
    <w:p w:rsidR="00A74126" w:rsidRPr="002928EA" w:rsidRDefault="00A74126">
      <w:pPr>
        <w:pStyle w:val="ConsPlusTitle"/>
        <w:jc w:val="center"/>
        <w:outlineLvl w:val="1"/>
      </w:pPr>
      <w:r w:rsidRPr="002928EA">
        <w:t>V. Управление в Обществе</w:t>
      </w:r>
    </w:p>
    <w:p w:rsidR="00A74126" w:rsidRPr="002928EA" w:rsidRDefault="00A74126">
      <w:pPr>
        <w:pStyle w:val="ConsPlusNormal"/>
        <w:jc w:val="both"/>
      </w:pPr>
    </w:p>
    <w:p w:rsidR="00A74126" w:rsidRPr="002928EA" w:rsidRDefault="00A74126">
      <w:pPr>
        <w:pStyle w:val="ConsPlusNormal"/>
        <w:ind w:firstLine="540"/>
        <w:jc w:val="both"/>
      </w:pPr>
      <w:r w:rsidRPr="002928EA">
        <w:t>8. Высшим органом Общества является общее собрание участников Общества.</w:t>
      </w:r>
    </w:p>
    <w:p w:rsidR="00A74126" w:rsidRPr="002928EA" w:rsidRDefault="00A74126">
      <w:pPr>
        <w:pStyle w:val="ConsPlusNormal"/>
        <w:spacing w:before="220"/>
        <w:ind w:firstLine="540"/>
        <w:jc w:val="both"/>
      </w:pPr>
      <w:r w:rsidRPr="002928EA">
        <w:t xml:space="preserve">Порядок созыва, проведения и компетенция общего собрания участников Общества, а также порядок принятия им решений определяются Федеральным </w:t>
      </w:r>
      <w:hyperlink r:id="rId7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A74126" w:rsidRPr="002928EA" w:rsidRDefault="00A74126">
      <w:pPr>
        <w:pStyle w:val="ConsPlusNormal"/>
        <w:spacing w:before="220"/>
        <w:ind w:firstLine="540"/>
        <w:jc w:val="both"/>
      </w:pPr>
      <w:r w:rsidRPr="002928EA">
        <w:t>9. Принятие общим собранием участников Общества решения и состав участников Общества, присутствовавших при его принятии, подтверждаются путем подписания протокола общего собрания участников Общества всеми участниками Общества, принявшими участие в соответствующем общем собрании участников Общества.</w:t>
      </w:r>
    </w:p>
    <w:p w:rsidR="00A74126" w:rsidRPr="002928EA" w:rsidRDefault="00A74126">
      <w:pPr>
        <w:pStyle w:val="ConsPlusNormal"/>
        <w:spacing w:before="220"/>
        <w:ind w:firstLine="540"/>
        <w:jc w:val="both"/>
      </w:pPr>
      <w:r w:rsidRPr="002928EA">
        <w:t>10. При наличии в Обществе более одного участника каждый участник Общества, действуя совместно с остальными участниками Общества, осуществляет полномочия единоличного исполнительного органа Общества (директора) до тех пор, пока не перестанет быть участником Общества.</w:t>
      </w:r>
    </w:p>
    <w:p w:rsidR="00A74126" w:rsidRPr="002928EA" w:rsidRDefault="00A74126">
      <w:pPr>
        <w:pStyle w:val="ConsPlusNormal"/>
        <w:spacing w:before="220"/>
        <w:ind w:firstLine="540"/>
        <w:jc w:val="both"/>
      </w:pPr>
      <w:r w:rsidRPr="002928EA">
        <w:t xml:space="preserve">В случае если в Обществе только один участник, такой участник Общества обладает полномочиями единоличного исполнительного органа Общества (директора) до тех пор, пока не перестанет быть участником Общества, или до тех пор, пока в Обществе не станет более одного участника. В последнем случае порядок осуществления полномочий единоличного исполнительного органа Общества (директора) определяется в соответствии с </w:t>
      </w:r>
      <w:hyperlink w:anchor="P1881" w:history="1">
        <w:r w:rsidRPr="002928EA">
          <w:t>абзацем первым</w:t>
        </w:r>
      </w:hyperlink>
      <w:r w:rsidRPr="002928EA">
        <w:t xml:space="preserve"> настоящего пункта.</w:t>
      </w:r>
    </w:p>
    <w:p w:rsidR="00A74126" w:rsidRPr="002928EA" w:rsidRDefault="00A74126">
      <w:pPr>
        <w:pStyle w:val="ConsPlusNormal"/>
        <w:spacing w:before="220"/>
        <w:ind w:firstLine="540"/>
        <w:jc w:val="both"/>
      </w:pPr>
      <w:r w:rsidRPr="002928EA">
        <w:t xml:space="preserve">11. Права и обязанности единоличного исполнительного органа Общества, а также его компетенция определяются Федеральным </w:t>
      </w:r>
      <w:hyperlink r:id="rId8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A74126" w:rsidRPr="002928EA" w:rsidRDefault="00A74126">
      <w:pPr>
        <w:pStyle w:val="ConsPlusNormal"/>
        <w:jc w:val="both"/>
      </w:pPr>
    </w:p>
    <w:p w:rsidR="00A74126" w:rsidRPr="002928EA" w:rsidRDefault="00A74126">
      <w:pPr>
        <w:pStyle w:val="ConsPlusTitle"/>
        <w:jc w:val="center"/>
        <w:outlineLvl w:val="1"/>
      </w:pPr>
      <w:r w:rsidRPr="002928EA">
        <w:t>VI. Порядок хранения документов Общества</w:t>
      </w:r>
    </w:p>
    <w:p w:rsidR="00A74126" w:rsidRPr="002928EA" w:rsidRDefault="00A74126">
      <w:pPr>
        <w:pStyle w:val="ConsPlusTitle"/>
        <w:jc w:val="center"/>
      </w:pPr>
      <w:r w:rsidRPr="002928EA">
        <w:t>и порядок предоставления информации участникам</w:t>
      </w:r>
    </w:p>
    <w:p w:rsidR="00A74126" w:rsidRPr="002928EA" w:rsidRDefault="00A74126">
      <w:pPr>
        <w:pStyle w:val="ConsPlusTitle"/>
        <w:jc w:val="center"/>
      </w:pPr>
      <w:r w:rsidRPr="002928EA">
        <w:t>Общества и другим лицам</w:t>
      </w:r>
    </w:p>
    <w:p w:rsidR="00A74126" w:rsidRPr="002928EA" w:rsidRDefault="00A74126">
      <w:pPr>
        <w:pStyle w:val="ConsPlusNormal"/>
        <w:jc w:val="both"/>
      </w:pPr>
    </w:p>
    <w:p w:rsidR="00A74126" w:rsidRPr="002928EA" w:rsidRDefault="00A74126">
      <w:pPr>
        <w:pStyle w:val="ConsPlusNormal"/>
        <w:ind w:firstLine="540"/>
        <w:jc w:val="both"/>
      </w:pPr>
      <w:r w:rsidRPr="002928EA">
        <w:t xml:space="preserve">12. Общество хранит документы, предусмотренные Федеральным </w:t>
      </w:r>
      <w:hyperlink r:id="rId9" w:history="1">
        <w:r w:rsidRPr="002928EA">
          <w:t>законом</w:t>
        </w:r>
      </w:hyperlink>
      <w:r w:rsidRPr="002928EA">
        <w:t xml:space="preserve"> "Об обществах с ограниченной ответственностью", по месту нахождения его единоличного исполнительного органа и обязано предоставлять к ним доступ в порядке, предусмотренном Федеральным </w:t>
      </w:r>
      <w:hyperlink r:id="rId10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A74126" w:rsidRPr="002928EA" w:rsidRDefault="00A74126">
      <w:pPr>
        <w:pStyle w:val="ConsPlusNormal"/>
        <w:jc w:val="both"/>
      </w:pPr>
    </w:p>
    <w:p w:rsidR="00A74126" w:rsidRPr="002928EA" w:rsidRDefault="00A74126">
      <w:pPr>
        <w:pStyle w:val="ConsPlusTitle"/>
        <w:jc w:val="center"/>
        <w:outlineLvl w:val="1"/>
      </w:pPr>
      <w:r w:rsidRPr="002928EA">
        <w:t>VII. Сделки Общества, в совершении которых</w:t>
      </w:r>
    </w:p>
    <w:p w:rsidR="00A74126" w:rsidRPr="002928EA" w:rsidRDefault="00A74126">
      <w:pPr>
        <w:pStyle w:val="ConsPlusTitle"/>
        <w:jc w:val="center"/>
      </w:pPr>
      <w:r w:rsidRPr="002928EA">
        <w:t>имеется заинтересованность</w:t>
      </w:r>
    </w:p>
    <w:p w:rsidR="00A74126" w:rsidRPr="002928EA" w:rsidRDefault="00A74126">
      <w:pPr>
        <w:pStyle w:val="ConsPlusNormal"/>
        <w:jc w:val="both"/>
      </w:pPr>
    </w:p>
    <w:p w:rsidR="00A74126" w:rsidRPr="002928EA" w:rsidRDefault="00A74126">
      <w:pPr>
        <w:pStyle w:val="ConsPlusNormal"/>
        <w:ind w:firstLine="540"/>
        <w:jc w:val="both"/>
      </w:pPr>
      <w:r w:rsidRPr="002928EA">
        <w:t xml:space="preserve">13. Сделки Общества, в совершении которых имеется заинтересованность, совершаются в порядке, предусмотренном Федеральным </w:t>
      </w:r>
      <w:hyperlink r:id="rId11" w:history="1">
        <w:r w:rsidRPr="002928EA">
          <w:t>законом</w:t>
        </w:r>
      </w:hyperlink>
      <w:r w:rsidRPr="002928EA">
        <w:t xml:space="preserve"> "Об обществах с ограниченной ответственностью".</w:t>
      </w:r>
    </w:p>
    <w:p w:rsidR="00A74126" w:rsidRPr="002928EA" w:rsidRDefault="00A74126">
      <w:pPr>
        <w:pStyle w:val="ConsPlusNormal"/>
        <w:jc w:val="both"/>
      </w:pPr>
    </w:p>
    <w:p w:rsidR="00A74126" w:rsidRPr="002928EA" w:rsidRDefault="00A74126">
      <w:pPr>
        <w:pStyle w:val="ConsPlusTitle"/>
        <w:jc w:val="center"/>
        <w:outlineLvl w:val="1"/>
      </w:pPr>
      <w:r w:rsidRPr="002928EA">
        <w:t>VIII. Реорганизация и ликвидация Общества</w:t>
      </w:r>
    </w:p>
    <w:p w:rsidR="00A74126" w:rsidRPr="002928EA" w:rsidRDefault="00A74126">
      <w:pPr>
        <w:pStyle w:val="ConsPlusNormal"/>
        <w:jc w:val="both"/>
      </w:pPr>
    </w:p>
    <w:p w:rsidR="00A74126" w:rsidRDefault="00A74126" w:rsidP="00F02DC8">
      <w:pPr>
        <w:pStyle w:val="ConsPlusNormal"/>
        <w:ind w:firstLine="540"/>
        <w:jc w:val="both"/>
      </w:pPr>
      <w:r w:rsidRPr="002928EA">
        <w:t>14. Реорганизация и ликвидация Общества осуществляются в порядке, предусмотренном законодательством Российской Федерации.</w:t>
      </w:r>
    </w:p>
    <w:sectPr w:rsidR="00A74126" w:rsidSect="00D4599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45995"/>
    <w:rsid w:val="00014EB6"/>
    <w:rsid w:val="00015E5A"/>
    <w:rsid w:val="0009143A"/>
    <w:rsid w:val="000B65B6"/>
    <w:rsid w:val="000D04F7"/>
    <w:rsid w:val="00113511"/>
    <w:rsid w:val="001C0DD3"/>
    <w:rsid w:val="001F2423"/>
    <w:rsid w:val="002928EA"/>
    <w:rsid w:val="002B4DA2"/>
    <w:rsid w:val="002E414A"/>
    <w:rsid w:val="002E6BFB"/>
    <w:rsid w:val="004054C1"/>
    <w:rsid w:val="004520A6"/>
    <w:rsid w:val="00483FC0"/>
    <w:rsid w:val="00612E78"/>
    <w:rsid w:val="00614D4A"/>
    <w:rsid w:val="00631D6B"/>
    <w:rsid w:val="007238C5"/>
    <w:rsid w:val="007C1679"/>
    <w:rsid w:val="00816242"/>
    <w:rsid w:val="009472CC"/>
    <w:rsid w:val="00A0574D"/>
    <w:rsid w:val="00A442D5"/>
    <w:rsid w:val="00A74126"/>
    <w:rsid w:val="00AE4A75"/>
    <w:rsid w:val="00B005DB"/>
    <w:rsid w:val="00B55EAF"/>
    <w:rsid w:val="00B90837"/>
    <w:rsid w:val="00BA1AC7"/>
    <w:rsid w:val="00BD7F16"/>
    <w:rsid w:val="00BE048C"/>
    <w:rsid w:val="00C03B2C"/>
    <w:rsid w:val="00C42A0D"/>
    <w:rsid w:val="00C92F0C"/>
    <w:rsid w:val="00D42ED4"/>
    <w:rsid w:val="00D45995"/>
    <w:rsid w:val="00D57CE1"/>
    <w:rsid w:val="00DF3D7B"/>
    <w:rsid w:val="00DF46A2"/>
    <w:rsid w:val="00E76DCB"/>
    <w:rsid w:val="00EA1D47"/>
    <w:rsid w:val="00F02DC8"/>
    <w:rsid w:val="00F66069"/>
    <w:rsid w:val="00FA632F"/>
    <w:rsid w:val="00FD13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43A"/>
    <w:pPr>
      <w:spacing w:after="160" w:line="259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D45995"/>
    <w:pPr>
      <w:widowControl w:val="0"/>
      <w:autoSpaceDE w:val="0"/>
      <w:autoSpaceDN w:val="0"/>
    </w:pPr>
    <w:rPr>
      <w:rFonts w:eastAsia="Times New Roman" w:cs="Calibri"/>
      <w:szCs w:val="20"/>
    </w:rPr>
  </w:style>
  <w:style w:type="paragraph" w:customStyle="1" w:styleId="ConsPlusTitle">
    <w:name w:val="ConsPlusTitle"/>
    <w:uiPriority w:val="99"/>
    <w:rsid w:val="00D45995"/>
    <w:pPr>
      <w:widowControl w:val="0"/>
      <w:autoSpaceDE w:val="0"/>
      <w:autoSpaceDN w:val="0"/>
    </w:pPr>
    <w:rPr>
      <w:rFonts w:eastAsia="Times New Roman" w:cs="Calibri"/>
      <w:b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562A14D8CAC5B1B1FA5DB2A45C19976EAE6CAE72B88C40737792E491AB822FE3E31813453C7F124E0E3157E9DsDl9J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562A14D8CAC5B1B1FA5DB2A45C19976EAE6CAE72B88C40737792E491AB822FE3E31813453C7F124E0E3157E9DsDl9J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562A14D8CAC5B1B1FA5DB2A45C19976EAE6CAE72B88C40737792E491AB822FE3E31813453C7F124E0E3157E9DsDl9J" TargetMode="External"/><Relationship Id="rId11" Type="http://schemas.openxmlformats.org/officeDocument/2006/relationships/hyperlink" Target="consultantplus://offline/ref=6562A14D8CAC5B1B1FA5DB2A45C19976EAE6CAE72B88C40737792E491AB822FE3E31813453C7F124E0E3157E9DsDl9J" TargetMode="External"/><Relationship Id="rId5" Type="http://schemas.openxmlformats.org/officeDocument/2006/relationships/hyperlink" Target="consultantplus://offline/ref=6562A14D8CAC5B1B1FA5DB2A45C19976EAE6CAE72B88C40737792E491AB822FE3E31813453C7F124E0E3157E9DsDl9J" TargetMode="External"/><Relationship Id="rId10" Type="http://schemas.openxmlformats.org/officeDocument/2006/relationships/hyperlink" Target="consultantplus://offline/ref=6562A14D8CAC5B1B1FA5DB2A45C19976EAE6CAE72B88C40737792E491AB822FE3E31813453C7F124E0E3157E9DsDl9J" TargetMode="External"/><Relationship Id="rId4" Type="http://schemas.openxmlformats.org/officeDocument/2006/relationships/hyperlink" Target="consultantplus://offline/ref=6562A14D8CAC5B1B1FA5DB2A45C19976EAE6C8E4248CC40737792E491AB822FE3E31813453C7F124E0E3157E9DsDl9J" TargetMode="External"/><Relationship Id="rId9" Type="http://schemas.openxmlformats.org/officeDocument/2006/relationships/hyperlink" Target="consultantplus://offline/ref=6562A14D8CAC5B1B1FA5DB2A45C19976EAE6CAE72B88C40737792E491AB822FE3E31813453C7F124E0E3157E9DsDl9J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</TotalTime>
  <Pages>3</Pages>
  <Words>929</Words>
  <Characters>5301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</dc:title>
  <dc:subject/>
  <dc:creator>Булах Михаил Александрович</dc:creator>
  <cp:keywords/>
  <dc:description/>
  <cp:lastModifiedBy>Александр</cp:lastModifiedBy>
  <cp:revision>2</cp:revision>
  <dcterms:created xsi:type="dcterms:W3CDTF">2020-11-26T06:49:00Z</dcterms:created>
  <dcterms:modified xsi:type="dcterms:W3CDTF">2020-11-26T06:49:00Z</dcterms:modified>
</cp:coreProperties>
</file>