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87" w:rsidRPr="002928EA" w:rsidRDefault="00E13487">
      <w:pPr>
        <w:pStyle w:val="ConsPlusNormal"/>
        <w:jc w:val="right"/>
        <w:outlineLvl w:val="0"/>
      </w:pPr>
      <w:r w:rsidRPr="002928EA">
        <w:t>Утвержден</w:t>
      </w:r>
    </w:p>
    <w:p w:rsidR="00E13487" w:rsidRPr="002928EA" w:rsidRDefault="00E13487">
      <w:pPr>
        <w:pStyle w:val="ConsPlusNormal"/>
        <w:jc w:val="right"/>
      </w:pPr>
      <w:r w:rsidRPr="002928EA">
        <w:t>приказом Минэкономразвития России</w:t>
      </w:r>
    </w:p>
    <w:p w:rsidR="00E13487" w:rsidRPr="002928EA" w:rsidRDefault="00E13487">
      <w:pPr>
        <w:pStyle w:val="ConsPlusNormal"/>
        <w:jc w:val="right"/>
      </w:pPr>
      <w:r w:rsidRPr="002928EA">
        <w:t>от 01.08.2018 N 411</w:t>
      </w:r>
    </w:p>
    <w:p w:rsidR="00E13487" w:rsidRPr="002928EA" w:rsidRDefault="00E13487">
      <w:pPr>
        <w:pStyle w:val="ConsPlusNormal"/>
        <w:jc w:val="both"/>
      </w:pPr>
    </w:p>
    <w:p w:rsidR="00E13487" w:rsidRPr="002928EA" w:rsidRDefault="00E13487">
      <w:pPr>
        <w:pStyle w:val="ConsPlusTitle"/>
        <w:jc w:val="center"/>
      </w:pPr>
      <w:r w:rsidRPr="002928EA">
        <w:t>ТИПОВОЙ УСТАВ N 14,</w:t>
      </w:r>
    </w:p>
    <w:p w:rsidR="00E13487" w:rsidRPr="002928EA" w:rsidRDefault="00E13487">
      <w:pPr>
        <w:pStyle w:val="ConsPlusTitle"/>
        <w:jc w:val="center"/>
      </w:pPr>
      <w:r w:rsidRPr="002928EA">
        <w:t>НА ОСНОВАНИИ КОТОРОГО ДЕЙСТВУЕТ ОБЩЕСТВО</w:t>
      </w:r>
    </w:p>
    <w:p w:rsidR="00E13487" w:rsidRPr="002928EA" w:rsidRDefault="00E13487">
      <w:pPr>
        <w:pStyle w:val="ConsPlusTitle"/>
        <w:jc w:val="center"/>
      </w:pPr>
      <w:r w:rsidRPr="002928EA">
        <w:t>С ОГРАНИЧЕННОЙ ОТВЕТСТВЕННОСТЬЮ</w:t>
      </w:r>
    </w:p>
    <w:p w:rsidR="00E13487" w:rsidRPr="002928EA" w:rsidRDefault="00E13487">
      <w:pPr>
        <w:pStyle w:val="ConsPlusNormal"/>
        <w:jc w:val="both"/>
      </w:pPr>
    </w:p>
    <w:p w:rsidR="00E13487" w:rsidRPr="002928EA" w:rsidRDefault="00E13487">
      <w:pPr>
        <w:pStyle w:val="ConsPlusTitle"/>
        <w:jc w:val="center"/>
        <w:outlineLvl w:val="1"/>
      </w:pPr>
      <w:r w:rsidRPr="002928EA">
        <w:t>I. Общие положения</w:t>
      </w:r>
    </w:p>
    <w:p w:rsidR="00E13487" w:rsidRPr="002928EA" w:rsidRDefault="00E13487">
      <w:pPr>
        <w:pStyle w:val="ConsPlusNormal"/>
        <w:jc w:val="both"/>
      </w:pPr>
    </w:p>
    <w:p w:rsidR="00E13487" w:rsidRPr="002928EA" w:rsidRDefault="00E13487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E13487" w:rsidRPr="002928EA" w:rsidRDefault="00E13487">
      <w:pPr>
        <w:pStyle w:val="ConsPlusNormal"/>
        <w:jc w:val="both"/>
      </w:pPr>
    </w:p>
    <w:p w:rsidR="00E13487" w:rsidRPr="002928EA" w:rsidRDefault="00E13487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E13487" w:rsidRPr="002928EA" w:rsidRDefault="00E13487">
      <w:pPr>
        <w:pStyle w:val="ConsPlusNormal"/>
        <w:jc w:val="both"/>
      </w:pPr>
    </w:p>
    <w:p w:rsidR="00E13487" w:rsidRPr="002928EA" w:rsidRDefault="00E13487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4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5" w:history="1">
        <w:r w:rsidRPr="002928EA">
          <w:t>законом</w:t>
        </w:r>
      </w:hyperlink>
      <w:r w:rsidRPr="002928EA">
        <w:t xml:space="preserve"> от 8 февраля </w:t>
      </w:r>
      <w:smartTag w:uri="urn:schemas-microsoft-com:office:smarttags" w:element="metricconverter">
        <w:smartTagPr>
          <w:attr w:name="ProductID" w:val="1998 г"/>
        </w:smartTagPr>
        <w:r w:rsidRPr="002928EA">
          <w:t>1998 г</w:t>
        </w:r>
      </w:smartTag>
      <w:r w:rsidRPr="002928EA">
        <w:t>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E13487" w:rsidRPr="002928EA" w:rsidRDefault="00E13487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E13487" w:rsidRPr="002928EA" w:rsidRDefault="00E13487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E13487" w:rsidRPr="002928EA" w:rsidRDefault="00E13487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E13487" w:rsidRPr="002928EA" w:rsidRDefault="00E13487">
      <w:pPr>
        <w:pStyle w:val="ConsPlusNormal"/>
        <w:jc w:val="both"/>
      </w:pPr>
    </w:p>
    <w:p w:rsidR="00E13487" w:rsidRPr="002928EA" w:rsidRDefault="00E13487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E13487" w:rsidRPr="002928EA" w:rsidRDefault="00E13487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E13487" w:rsidRPr="002928EA" w:rsidRDefault="00E13487">
      <w:pPr>
        <w:pStyle w:val="ConsPlusNormal"/>
        <w:jc w:val="both"/>
      </w:pPr>
    </w:p>
    <w:p w:rsidR="00E13487" w:rsidRPr="002928EA" w:rsidRDefault="00E13487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E13487" w:rsidRPr="002928EA" w:rsidRDefault="00E13487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E13487" w:rsidRPr="002928EA" w:rsidRDefault="00E13487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E13487" w:rsidRPr="002928EA" w:rsidRDefault="00E13487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E13487" w:rsidRPr="002928EA" w:rsidRDefault="00E13487">
      <w:pPr>
        <w:pStyle w:val="ConsPlusNormal"/>
        <w:jc w:val="both"/>
      </w:pPr>
    </w:p>
    <w:p w:rsidR="00E13487" w:rsidRPr="002928EA" w:rsidRDefault="00E13487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E13487" w:rsidRPr="002928EA" w:rsidRDefault="00E13487">
      <w:pPr>
        <w:pStyle w:val="ConsPlusNormal"/>
        <w:jc w:val="both"/>
      </w:pPr>
    </w:p>
    <w:p w:rsidR="00E13487" w:rsidRPr="002928EA" w:rsidRDefault="00E13487">
      <w:pPr>
        <w:pStyle w:val="ConsPlusNormal"/>
        <w:ind w:firstLine="540"/>
        <w:jc w:val="both"/>
      </w:pPr>
      <w:r w:rsidRPr="002928EA">
        <w:t>7. Участник вправе выйти из Общества независимо от согласия других его участников и Общества, направив заявление об этом Обществу. Заявление о выходе из Общества должно быть удостоверено нотариально.</w:t>
      </w:r>
    </w:p>
    <w:p w:rsidR="00E13487" w:rsidRPr="002928EA" w:rsidRDefault="00E13487">
      <w:pPr>
        <w:pStyle w:val="ConsPlusNormal"/>
        <w:spacing w:before="220"/>
        <w:ind w:firstLine="540"/>
        <w:jc w:val="both"/>
      </w:pPr>
      <w:r w:rsidRPr="002928EA">
        <w:t xml:space="preserve">Размер действительной стоимости доли в уставном капитале Общества, порядок и сроки ее выплаты выходящему участнику Общества определяются в соответствии с Федеральным </w:t>
      </w:r>
      <w:hyperlink r:id="rId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E13487" w:rsidRPr="002928EA" w:rsidRDefault="00E13487">
      <w:pPr>
        <w:pStyle w:val="ConsPlusNormal"/>
        <w:jc w:val="both"/>
      </w:pPr>
    </w:p>
    <w:p w:rsidR="00E13487" w:rsidRPr="002928EA" w:rsidRDefault="00E13487">
      <w:pPr>
        <w:pStyle w:val="ConsPlusTitle"/>
        <w:jc w:val="center"/>
        <w:outlineLvl w:val="1"/>
      </w:pPr>
      <w:r w:rsidRPr="002928EA">
        <w:t>V. Управление в Обществе</w:t>
      </w:r>
    </w:p>
    <w:p w:rsidR="00E13487" w:rsidRPr="002928EA" w:rsidRDefault="00E13487">
      <w:pPr>
        <w:pStyle w:val="ConsPlusNormal"/>
        <w:jc w:val="both"/>
      </w:pPr>
    </w:p>
    <w:p w:rsidR="00E13487" w:rsidRPr="002928EA" w:rsidRDefault="00E13487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E13487" w:rsidRPr="002928EA" w:rsidRDefault="00E13487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E13487" w:rsidRPr="002928EA" w:rsidRDefault="00E13487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E13487" w:rsidRPr="002928EA" w:rsidRDefault="00E13487">
      <w:pPr>
        <w:pStyle w:val="ConsPlusNormal"/>
        <w:spacing w:before="220"/>
        <w:ind w:firstLine="540"/>
        <w:jc w:val="both"/>
      </w:pPr>
      <w:r w:rsidRPr="002928EA"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E13487" w:rsidRPr="002928EA" w:rsidRDefault="00E13487">
      <w:pPr>
        <w:pStyle w:val="ConsPlusNormal"/>
        <w:spacing w:before="220"/>
        <w:ind w:firstLine="540"/>
        <w:jc w:val="both"/>
      </w:pPr>
      <w:r w:rsidRPr="002928EA"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hyperlink w:anchor="P822" w:history="1">
        <w:r w:rsidRPr="002928EA">
          <w:t>абзацем первым</w:t>
        </w:r>
      </w:hyperlink>
      <w:r w:rsidRPr="002928EA">
        <w:t xml:space="preserve"> настоящего пункта.</w:t>
      </w:r>
    </w:p>
    <w:p w:rsidR="00E13487" w:rsidRPr="002928EA" w:rsidRDefault="00E13487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8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E13487" w:rsidRPr="002928EA" w:rsidRDefault="00E13487">
      <w:pPr>
        <w:pStyle w:val="ConsPlusNormal"/>
        <w:jc w:val="both"/>
      </w:pPr>
    </w:p>
    <w:p w:rsidR="00E13487" w:rsidRPr="002928EA" w:rsidRDefault="00E13487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E13487" w:rsidRPr="002928EA" w:rsidRDefault="00E13487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E13487" w:rsidRPr="002928EA" w:rsidRDefault="00E13487">
      <w:pPr>
        <w:pStyle w:val="ConsPlusTitle"/>
        <w:jc w:val="center"/>
      </w:pPr>
      <w:r w:rsidRPr="002928EA">
        <w:t>Общества и другим лицам</w:t>
      </w:r>
    </w:p>
    <w:p w:rsidR="00E13487" w:rsidRPr="002928EA" w:rsidRDefault="00E13487">
      <w:pPr>
        <w:pStyle w:val="ConsPlusNormal"/>
        <w:jc w:val="both"/>
      </w:pPr>
    </w:p>
    <w:p w:rsidR="00E13487" w:rsidRPr="002928EA" w:rsidRDefault="00E13487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9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E13487" w:rsidRPr="002928EA" w:rsidRDefault="00E13487">
      <w:pPr>
        <w:pStyle w:val="ConsPlusNormal"/>
        <w:jc w:val="both"/>
      </w:pPr>
    </w:p>
    <w:p w:rsidR="00E13487" w:rsidRPr="002928EA" w:rsidRDefault="00E13487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E13487" w:rsidRPr="002928EA" w:rsidRDefault="00E13487">
      <w:pPr>
        <w:pStyle w:val="ConsPlusTitle"/>
        <w:jc w:val="center"/>
      </w:pPr>
      <w:r w:rsidRPr="002928EA">
        <w:t>имеется заинтересованность</w:t>
      </w:r>
    </w:p>
    <w:p w:rsidR="00E13487" w:rsidRPr="002928EA" w:rsidRDefault="00E13487">
      <w:pPr>
        <w:pStyle w:val="ConsPlusNormal"/>
        <w:jc w:val="both"/>
      </w:pPr>
    </w:p>
    <w:p w:rsidR="00E13487" w:rsidRPr="002928EA" w:rsidRDefault="00E13487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1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E13487" w:rsidRPr="002928EA" w:rsidRDefault="00E13487">
      <w:pPr>
        <w:pStyle w:val="ConsPlusNormal"/>
        <w:jc w:val="both"/>
      </w:pPr>
    </w:p>
    <w:p w:rsidR="00E13487" w:rsidRPr="002928EA" w:rsidRDefault="00E13487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E13487" w:rsidRPr="002928EA" w:rsidRDefault="00E13487">
      <w:pPr>
        <w:pStyle w:val="ConsPlusNormal"/>
        <w:jc w:val="both"/>
      </w:pPr>
    </w:p>
    <w:p w:rsidR="00E13487" w:rsidRDefault="00E13487" w:rsidP="00A946FF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sectPr w:rsidR="00E13487" w:rsidSect="00D4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995"/>
    <w:rsid w:val="0009143A"/>
    <w:rsid w:val="000D04F7"/>
    <w:rsid w:val="00113511"/>
    <w:rsid w:val="001F2423"/>
    <w:rsid w:val="002928EA"/>
    <w:rsid w:val="002C6831"/>
    <w:rsid w:val="002E414A"/>
    <w:rsid w:val="004054C1"/>
    <w:rsid w:val="005D7A09"/>
    <w:rsid w:val="00614D4A"/>
    <w:rsid w:val="00631D6B"/>
    <w:rsid w:val="007238C5"/>
    <w:rsid w:val="00782EA2"/>
    <w:rsid w:val="00816242"/>
    <w:rsid w:val="009472CC"/>
    <w:rsid w:val="00A946FF"/>
    <w:rsid w:val="00AE4A75"/>
    <w:rsid w:val="00B005DB"/>
    <w:rsid w:val="00B55EAF"/>
    <w:rsid w:val="00BA1AC7"/>
    <w:rsid w:val="00C42A0D"/>
    <w:rsid w:val="00C92F0C"/>
    <w:rsid w:val="00D45995"/>
    <w:rsid w:val="00D57CE1"/>
    <w:rsid w:val="00DF46A2"/>
    <w:rsid w:val="00E13487"/>
    <w:rsid w:val="00F66069"/>
    <w:rsid w:val="00FD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3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599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45995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14D8CAC5B1B1FA5DB2A45C19976EAE6CAE72B88C40737792E491AB822FE3E31813453C7F124E0E3157E9DsDl9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2A14D8CAC5B1B1FA5DB2A45C19976EAE6CAE72B88C40737792E491AB822FE3E31813453C7F124E0E3157E9DsDl9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2A14D8CAC5B1B1FA5DB2A45C19976EAE6CAE72B88C40737792E491AB822FE3E31813453C7F124E0E3157E9DsDl9J" TargetMode="External"/><Relationship Id="rId11" Type="http://schemas.openxmlformats.org/officeDocument/2006/relationships/hyperlink" Target="consultantplus://offline/ref=6562A14D8CAC5B1B1FA5DB2A45C19976EAE6CAE72B88C40737792E491AB822FE3E31813453C7F124E0E3157E9DsDl9J" TargetMode="External"/><Relationship Id="rId5" Type="http://schemas.openxmlformats.org/officeDocument/2006/relationships/hyperlink" Target="consultantplus://offline/ref=6562A14D8CAC5B1B1FA5DB2A45C19976EAE6CAE72B88C40737792E491AB822FE3E31813453C7F124E0E3157E9DsDl9J" TargetMode="External"/><Relationship Id="rId10" Type="http://schemas.openxmlformats.org/officeDocument/2006/relationships/hyperlink" Target="consultantplus://offline/ref=6562A14D8CAC5B1B1FA5DB2A45C19976EAE6CAE72B88C40737792E491AB822FE3E31813453C7F124E0E3157E9DsDl9J" TargetMode="External"/><Relationship Id="rId4" Type="http://schemas.openxmlformats.org/officeDocument/2006/relationships/hyperlink" Target="consultantplus://offline/ref=6562A14D8CAC5B1B1FA5DB2A45C19976EAE6C8E4248CC40737792E491AB822FE3E31813453C7F124E0E3157E9DsDl9J" TargetMode="External"/><Relationship Id="rId9" Type="http://schemas.openxmlformats.org/officeDocument/2006/relationships/hyperlink" Target="consultantplus://offline/ref=6562A14D8CAC5B1B1FA5DB2A45C19976EAE6CAE72B88C40737792E491AB822FE3E31813453C7F124E0E3157E9DsDl9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910</Words>
  <Characters>5190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Булах Михаил Александрович</dc:creator>
  <cp:keywords/>
  <dc:description/>
  <cp:lastModifiedBy>Александр</cp:lastModifiedBy>
  <cp:revision>3</cp:revision>
  <dcterms:created xsi:type="dcterms:W3CDTF">2020-11-26T06:40:00Z</dcterms:created>
  <dcterms:modified xsi:type="dcterms:W3CDTF">2020-11-26T07:38:00Z</dcterms:modified>
</cp:coreProperties>
</file>