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F" w:rsidRPr="002928EA" w:rsidRDefault="00D5558F">
      <w:pPr>
        <w:pStyle w:val="ConsPlusNormal"/>
        <w:jc w:val="right"/>
        <w:outlineLvl w:val="0"/>
      </w:pPr>
      <w:r w:rsidRPr="002928EA">
        <w:t>Утвержден</w:t>
      </w:r>
    </w:p>
    <w:p w:rsidR="00D5558F" w:rsidRPr="002928EA" w:rsidRDefault="00D5558F">
      <w:pPr>
        <w:pStyle w:val="ConsPlusNormal"/>
        <w:jc w:val="right"/>
      </w:pPr>
      <w:r w:rsidRPr="002928EA">
        <w:t>приказом Минэкономразвития России</w:t>
      </w:r>
    </w:p>
    <w:p w:rsidR="00D5558F" w:rsidRPr="002928EA" w:rsidRDefault="00D5558F">
      <w:pPr>
        <w:pStyle w:val="ConsPlusNormal"/>
        <w:jc w:val="right"/>
      </w:pPr>
      <w:r w:rsidRPr="002928EA">
        <w:t>от 01.08.2018 N 411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Title"/>
        <w:jc w:val="center"/>
      </w:pPr>
      <w:r w:rsidRPr="002928EA">
        <w:t>ТИПОВОЙ УСТАВ N 11,</w:t>
      </w:r>
    </w:p>
    <w:p w:rsidR="00D5558F" w:rsidRPr="002928EA" w:rsidRDefault="00D5558F">
      <w:pPr>
        <w:pStyle w:val="ConsPlusTitle"/>
        <w:jc w:val="center"/>
      </w:pPr>
      <w:r w:rsidRPr="002928EA">
        <w:t>НА ОСНОВАНИИ КОТОРОГО ДЕЙСТВУЕТ ОБЩЕСТВО</w:t>
      </w:r>
    </w:p>
    <w:p w:rsidR="00D5558F" w:rsidRPr="002928EA" w:rsidRDefault="00D5558F">
      <w:pPr>
        <w:pStyle w:val="ConsPlusTitle"/>
        <w:jc w:val="center"/>
      </w:pPr>
      <w:r w:rsidRPr="002928EA">
        <w:t>С ОГРАНИЧЕННОЙ ОТВЕТСТВЕННОСТЬЮ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Title"/>
        <w:jc w:val="center"/>
        <w:outlineLvl w:val="1"/>
      </w:pPr>
      <w:r w:rsidRPr="002928EA">
        <w:t>I. Общие положения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D5558F" w:rsidRPr="002928EA" w:rsidRDefault="00D5558F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Title"/>
        <w:jc w:val="center"/>
        <w:outlineLvl w:val="1"/>
      </w:pPr>
      <w:r w:rsidRPr="002928EA">
        <w:t>V. Управление в Обществе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D5558F" w:rsidRPr="002928EA" w:rsidRDefault="00D5558F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D5558F" w:rsidRPr="002928EA" w:rsidRDefault="00D5558F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D5558F" w:rsidRPr="002928EA" w:rsidRDefault="00D5558F">
      <w:pPr>
        <w:pStyle w:val="ConsPlusTitle"/>
        <w:jc w:val="center"/>
      </w:pPr>
      <w:r w:rsidRPr="002928EA">
        <w:t>Общества и другим лицам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D5558F" w:rsidRPr="002928EA" w:rsidRDefault="00D5558F">
      <w:pPr>
        <w:pStyle w:val="ConsPlusTitle"/>
        <w:jc w:val="center"/>
      </w:pPr>
      <w:r w:rsidRPr="002928EA">
        <w:t>имеется заинтересованность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D5558F" w:rsidRPr="002928EA" w:rsidRDefault="00D5558F">
      <w:pPr>
        <w:pStyle w:val="ConsPlusNormal"/>
        <w:jc w:val="both"/>
      </w:pPr>
    </w:p>
    <w:p w:rsidR="00D5558F" w:rsidRPr="002928EA" w:rsidRDefault="00D5558F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D5558F" w:rsidRPr="002928EA" w:rsidRDefault="00D5558F">
      <w:pPr>
        <w:pStyle w:val="ConsPlusNormal"/>
        <w:jc w:val="both"/>
      </w:pPr>
    </w:p>
    <w:p w:rsidR="00D5558F" w:rsidRDefault="00D5558F" w:rsidP="007448BB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D5558F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54476"/>
    <w:rsid w:val="001F2423"/>
    <w:rsid w:val="002928EA"/>
    <w:rsid w:val="004054C1"/>
    <w:rsid w:val="00614D4A"/>
    <w:rsid w:val="00631D6B"/>
    <w:rsid w:val="00710810"/>
    <w:rsid w:val="007448BB"/>
    <w:rsid w:val="00816242"/>
    <w:rsid w:val="009472CC"/>
    <w:rsid w:val="00AE4A75"/>
    <w:rsid w:val="00B55EAF"/>
    <w:rsid w:val="00BA1AC7"/>
    <w:rsid w:val="00C42A0D"/>
    <w:rsid w:val="00C92F0C"/>
    <w:rsid w:val="00D45995"/>
    <w:rsid w:val="00D5558F"/>
    <w:rsid w:val="00D57CE1"/>
    <w:rsid w:val="00DF46A2"/>
    <w:rsid w:val="00EE499E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759</Words>
  <Characters>4329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2020-11-26T06:39:00Z</dcterms:created>
  <dcterms:modified xsi:type="dcterms:W3CDTF">2020-11-26T07:39:00Z</dcterms:modified>
</cp:coreProperties>
</file>